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background" recolor="t" type="frame"/>
    </v:background>
  </w:background>
  <w:body>
    <w:p w14:paraId="25706DC2" w14:textId="77777777" w:rsidR="00DA22F2" w:rsidRDefault="0098644F" w:rsidP="006C2CA2">
      <w:pPr>
        <w:jc w:val="center"/>
      </w:pPr>
      <w:r>
        <w:rPr>
          <w:noProof/>
        </w:rPr>
        <w:drawing>
          <wp:inline distT="0" distB="0" distL="0" distR="0" wp14:anchorId="441F69BC" wp14:editId="26AD6FF2">
            <wp:extent cx="2468880" cy="1380744"/>
            <wp:effectExtent l="0" t="0" r="7620" b="0"/>
            <wp:docPr id="1" name="Picture 1" descr="A close up of a flow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DAISY Award-Logo_IN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8880" cy="1380744"/>
                    </a:xfrm>
                    <a:prstGeom prst="rect">
                      <a:avLst/>
                    </a:prstGeom>
                  </pic:spPr>
                </pic:pic>
              </a:graphicData>
            </a:graphic>
          </wp:inline>
        </w:drawing>
      </w:r>
    </w:p>
    <w:p w14:paraId="5E902597" w14:textId="79E9E59A" w:rsidR="00AF49E5" w:rsidRDefault="00AF49E5" w:rsidP="0098644F">
      <w:pPr>
        <w:pStyle w:val="Default"/>
        <w:spacing w:line="481" w:lineRule="atLeast"/>
        <w:jc w:val="center"/>
        <w:rPr>
          <w:b/>
          <w:bCs/>
          <w:color w:val="57585A"/>
          <w:sz w:val="48"/>
          <w:szCs w:val="48"/>
        </w:rPr>
      </w:pPr>
    </w:p>
    <w:p w14:paraId="652F6D7D" w14:textId="7DF296CD" w:rsidR="0098644F" w:rsidRDefault="0098644F" w:rsidP="0098644F">
      <w:pPr>
        <w:pStyle w:val="Default"/>
        <w:spacing w:line="481" w:lineRule="atLeast"/>
        <w:jc w:val="center"/>
        <w:rPr>
          <w:b/>
          <w:bCs/>
          <w:color w:val="57585A"/>
          <w:sz w:val="48"/>
          <w:szCs w:val="48"/>
        </w:rPr>
      </w:pPr>
      <w:r>
        <w:rPr>
          <w:b/>
          <w:bCs/>
          <w:color w:val="57585A"/>
          <w:sz w:val="48"/>
          <w:szCs w:val="48"/>
        </w:rPr>
        <w:t>Nomination Form</w:t>
      </w:r>
    </w:p>
    <w:p w14:paraId="67882F39" w14:textId="77777777" w:rsidR="0098644F" w:rsidRDefault="0098644F" w:rsidP="0098644F">
      <w:pPr>
        <w:pStyle w:val="Pa0"/>
        <w:pBdr>
          <w:top w:val="single" w:sz="6" w:space="1" w:color="008000"/>
        </w:pBdr>
        <w:rPr>
          <w:rFonts w:cs="Neutra Text"/>
          <w:color w:val="221E1F"/>
          <w:sz w:val="20"/>
          <w:szCs w:val="20"/>
        </w:rPr>
      </w:pPr>
    </w:p>
    <w:p w14:paraId="6E887D3D" w14:textId="77777777" w:rsidR="0098644F" w:rsidRDefault="0098644F" w:rsidP="0098644F">
      <w:pPr>
        <w:pStyle w:val="Pa0"/>
        <w:rPr>
          <w:rFonts w:cs="Neutra Text"/>
          <w:color w:val="221E1F"/>
          <w:sz w:val="20"/>
          <w:szCs w:val="20"/>
        </w:rPr>
      </w:pPr>
    </w:p>
    <w:p w14:paraId="05397DB5" w14:textId="77777777" w:rsidR="0098644F" w:rsidRPr="005363FD" w:rsidRDefault="0098644F" w:rsidP="0098644F">
      <w:pPr>
        <w:widowControl w:val="0"/>
        <w:autoSpaceDE w:val="0"/>
        <w:autoSpaceDN w:val="0"/>
        <w:adjustRightInd w:val="0"/>
        <w:spacing w:line="241" w:lineRule="atLeast"/>
        <w:rPr>
          <w:rFonts w:ascii="Arial" w:hAnsi="Arial" w:cs="Myriad Pro"/>
          <w:color w:val="221E1F"/>
          <w:szCs w:val="32"/>
        </w:rPr>
      </w:pPr>
      <w:r w:rsidRPr="005363FD">
        <w:rPr>
          <w:rFonts w:ascii="Arial" w:hAnsi="Arial" w:cs="Myriad Pro"/>
          <w:b/>
          <w:bCs/>
          <w:color w:val="221E1F"/>
        </w:rPr>
        <w:t>What is The DAISY Award?</w:t>
      </w:r>
    </w:p>
    <w:p w14:paraId="099835A4" w14:textId="77777777" w:rsidR="0098644F" w:rsidRDefault="0098644F" w:rsidP="0098644F">
      <w:pPr>
        <w:widowControl w:val="0"/>
        <w:autoSpaceDE w:val="0"/>
        <w:autoSpaceDN w:val="0"/>
        <w:adjustRightInd w:val="0"/>
        <w:spacing w:line="241" w:lineRule="atLeast"/>
        <w:rPr>
          <w:rFonts w:ascii="Arial" w:hAnsi="Arial" w:cs="Myriad Pro"/>
          <w:color w:val="221E1F"/>
        </w:rPr>
      </w:pPr>
      <w:r w:rsidRPr="005363FD">
        <w:rPr>
          <w:rFonts w:ascii="Arial" w:hAnsi="Arial" w:cs="Myriad Pro"/>
          <w:color w:val="221E1F"/>
        </w:rPr>
        <w:t>The DAISY Foundation was established in 1999 by the family of J. Patrick Barnes. Patrick</w:t>
      </w:r>
      <w:r>
        <w:rPr>
          <w:rFonts w:ascii="Arial" w:hAnsi="Arial" w:cs="Myriad Pro"/>
          <w:color w:val="221E1F"/>
        </w:rPr>
        <w:t xml:space="preserve"> </w:t>
      </w:r>
      <w:r w:rsidRPr="005363FD">
        <w:rPr>
          <w:rFonts w:ascii="Arial" w:hAnsi="Arial" w:cs="Myriad Pro"/>
          <w:color w:val="221E1F"/>
        </w:rPr>
        <w:t>died at the age of 33, from complications of the auto-immune dis</w:t>
      </w:r>
      <w:r>
        <w:rPr>
          <w:rFonts w:ascii="Arial" w:hAnsi="Arial" w:cs="Myriad Pro"/>
          <w:color w:val="221E1F"/>
        </w:rPr>
        <w:t>ease Idiopathic Thrombocytopenic</w:t>
      </w:r>
      <w:r w:rsidRPr="005363FD">
        <w:rPr>
          <w:rFonts w:ascii="Arial" w:hAnsi="Arial" w:cs="Myriad Pro"/>
          <w:color w:val="221E1F"/>
        </w:rPr>
        <w:t xml:space="preserve"> Purpura (ITP). During h</w:t>
      </w:r>
      <w:r>
        <w:rPr>
          <w:rFonts w:ascii="Arial" w:hAnsi="Arial" w:cs="Myriad Pro"/>
          <w:color w:val="221E1F"/>
        </w:rPr>
        <w:t>is eight-</w:t>
      </w:r>
      <w:r w:rsidRPr="005363FD">
        <w:rPr>
          <w:rFonts w:ascii="Arial" w:hAnsi="Arial" w:cs="Myriad Pro"/>
          <w:color w:val="221E1F"/>
        </w:rPr>
        <w:t xml:space="preserve">week hospital stay, his family was impressed by the care and compassion his nurses provided, not only to him but to everyone in the family. They created the DAISY Award in Pat’s memory to recognize those nurses who make a big difference in the lives of so many people. </w:t>
      </w:r>
    </w:p>
    <w:p w14:paraId="71A3FFD1" w14:textId="2305F6FB" w:rsidR="0098644F" w:rsidRPr="005363FD" w:rsidRDefault="0098644F" w:rsidP="0098644F">
      <w:pPr>
        <w:widowControl w:val="0"/>
        <w:autoSpaceDE w:val="0"/>
        <w:autoSpaceDN w:val="0"/>
        <w:adjustRightInd w:val="0"/>
        <w:spacing w:line="241" w:lineRule="atLeast"/>
        <w:rPr>
          <w:rFonts w:ascii="Arial" w:hAnsi="Arial" w:cs="Myriad Pro"/>
          <w:color w:val="221E1F"/>
          <w:szCs w:val="28"/>
        </w:rPr>
      </w:pPr>
      <w:r w:rsidRPr="00307A8C">
        <w:rPr>
          <w:rFonts w:ascii="Arial" w:hAnsi="Arial" w:cs="Myriad Pro"/>
        </w:rPr>
        <w:t xml:space="preserve">Our DAISY Award honorees demonstrate </w:t>
      </w:r>
      <w:r w:rsidRPr="005363FD">
        <w:rPr>
          <w:rFonts w:ascii="Arial" w:hAnsi="Arial" w:cs="Myriad Pro"/>
          <w:color w:val="221E1F"/>
        </w:rPr>
        <w:t>excellence through their clinical expertise and compassionate care. They are recognized as role models in our nursing community.</w:t>
      </w:r>
      <w:r>
        <w:rPr>
          <w:rFonts w:ascii="Arial" w:hAnsi="Arial" w:cs="Myriad Pro"/>
          <w:color w:val="221E1F"/>
          <w:szCs w:val="28"/>
        </w:rPr>
        <w:t xml:space="preserve"> </w:t>
      </w:r>
      <w:r w:rsidR="00307A8C">
        <w:rPr>
          <w:rFonts w:ascii="Arial" w:hAnsi="Arial" w:cs="Myriad Pro"/>
          <w:color w:val="221E1F"/>
        </w:rPr>
        <w:t>Marshfield Medical Center-Eau Claire</w:t>
      </w:r>
      <w:r w:rsidRPr="005363FD">
        <w:rPr>
          <w:rFonts w:ascii="Arial" w:hAnsi="Arial" w:cs="Myriad Pro"/>
          <w:color w:val="221E1F"/>
        </w:rPr>
        <w:t xml:space="preserve"> is proud to be a DAISY Award partner</w:t>
      </w:r>
      <w:r>
        <w:rPr>
          <w:rFonts w:ascii="Arial" w:hAnsi="Arial" w:cs="Myriad Pro"/>
          <w:color w:val="221E1F"/>
        </w:rPr>
        <w:t xml:space="preserve"> </w:t>
      </w:r>
      <w:r w:rsidRPr="005363FD">
        <w:rPr>
          <w:rFonts w:ascii="Arial" w:hAnsi="Arial" w:cs="Myriad Pro"/>
          <w:color w:val="221E1F"/>
        </w:rPr>
        <w:t xml:space="preserve">and will recognize one of our nurses with this special honor every </w:t>
      </w:r>
      <w:r w:rsidR="00307A8C">
        <w:rPr>
          <w:rFonts w:ascii="Arial" w:hAnsi="Arial" w:cs="Myriad Pro"/>
          <w:color w:val="221E1F"/>
        </w:rPr>
        <w:t>calendar quarter</w:t>
      </w:r>
      <w:r w:rsidRPr="005363FD">
        <w:rPr>
          <w:rFonts w:ascii="Arial" w:hAnsi="Arial" w:cs="Myriad Pro"/>
          <w:color w:val="221E1F"/>
        </w:rPr>
        <w:t xml:space="preserve">. Each DAISY Award Honoree will be recognized at a public ceremony in her/his unit, and will receive: </w:t>
      </w:r>
    </w:p>
    <w:p w14:paraId="3B99EEE9" w14:textId="77777777" w:rsidR="0098644F" w:rsidRPr="005363FD" w:rsidRDefault="0098644F" w:rsidP="0098644F">
      <w:pPr>
        <w:widowControl w:val="0"/>
        <w:autoSpaceDE w:val="0"/>
        <w:autoSpaceDN w:val="0"/>
        <w:adjustRightInd w:val="0"/>
        <w:spacing w:line="241" w:lineRule="atLeast"/>
        <w:ind w:left="720"/>
        <w:rPr>
          <w:rFonts w:ascii="Arial" w:hAnsi="Arial" w:cs="Myriad Pro"/>
          <w:color w:val="221E1F"/>
          <w:szCs w:val="28"/>
        </w:rPr>
      </w:pPr>
      <w:r w:rsidRPr="005363FD">
        <w:rPr>
          <w:rFonts w:ascii="Arial" w:hAnsi="Arial" w:cs="Myriad Pro"/>
          <w:color w:val="221E1F"/>
        </w:rPr>
        <w:t xml:space="preserve">• a beautiful certificate </w:t>
      </w:r>
    </w:p>
    <w:p w14:paraId="1B6F2F66" w14:textId="77777777" w:rsidR="0098644F" w:rsidRPr="005363FD" w:rsidRDefault="0098644F" w:rsidP="0098644F">
      <w:pPr>
        <w:widowControl w:val="0"/>
        <w:autoSpaceDE w:val="0"/>
        <w:autoSpaceDN w:val="0"/>
        <w:adjustRightInd w:val="0"/>
        <w:spacing w:line="241" w:lineRule="atLeast"/>
        <w:ind w:left="720"/>
        <w:rPr>
          <w:rFonts w:ascii="Arial" w:hAnsi="Arial" w:cs="Myriad Pro"/>
          <w:color w:val="221E1F"/>
          <w:szCs w:val="28"/>
        </w:rPr>
      </w:pPr>
      <w:r w:rsidRPr="005363FD">
        <w:rPr>
          <w:rFonts w:ascii="Arial" w:hAnsi="Arial" w:cs="Myriad Pro"/>
          <w:color w:val="221E1F"/>
        </w:rPr>
        <w:t xml:space="preserve">• a DAISY Award pin </w:t>
      </w:r>
    </w:p>
    <w:p w14:paraId="137A0BDD" w14:textId="6FBEADAA" w:rsidR="0098644F" w:rsidRDefault="0098644F" w:rsidP="0098644F">
      <w:pPr>
        <w:widowControl w:val="0"/>
        <w:autoSpaceDE w:val="0"/>
        <w:autoSpaceDN w:val="0"/>
        <w:adjustRightInd w:val="0"/>
        <w:spacing w:line="241" w:lineRule="atLeast"/>
        <w:ind w:left="720"/>
        <w:rPr>
          <w:rFonts w:ascii="Arial" w:hAnsi="Arial" w:cs="Myriad Pro"/>
          <w:color w:val="221E1F"/>
        </w:rPr>
      </w:pPr>
      <w:r w:rsidRPr="005363FD">
        <w:rPr>
          <w:rFonts w:ascii="Arial" w:hAnsi="Arial" w:cs="Myriad Pro"/>
          <w:color w:val="221E1F"/>
        </w:rPr>
        <w:t xml:space="preserve">• </w:t>
      </w:r>
      <w:proofErr w:type="gramStart"/>
      <w:r w:rsidRPr="005363FD">
        <w:rPr>
          <w:rFonts w:ascii="Arial" w:hAnsi="Arial" w:cs="Myriad Pro"/>
          <w:color w:val="221E1F"/>
        </w:rPr>
        <w:t>a</w:t>
      </w:r>
      <w:proofErr w:type="gramEnd"/>
      <w:r w:rsidRPr="005363FD">
        <w:rPr>
          <w:rFonts w:ascii="Arial" w:hAnsi="Arial" w:cs="Myriad Pro"/>
          <w:color w:val="221E1F"/>
        </w:rPr>
        <w:t xml:space="preserve"> hand-carved stone sculpture entitled A Healer’s Touch </w:t>
      </w:r>
    </w:p>
    <w:p w14:paraId="01194C39" w14:textId="428DC4C1" w:rsidR="00AF49E5" w:rsidRDefault="00AF49E5" w:rsidP="0098644F">
      <w:pPr>
        <w:widowControl w:val="0"/>
        <w:autoSpaceDE w:val="0"/>
        <w:autoSpaceDN w:val="0"/>
        <w:adjustRightInd w:val="0"/>
        <w:spacing w:line="241" w:lineRule="atLeast"/>
        <w:ind w:left="720"/>
        <w:rPr>
          <w:rFonts w:ascii="Arial" w:hAnsi="Arial" w:cs="Myriad Pro"/>
          <w:color w:val="221E1F"/>
        </w:rPr>
      </w:pPr>
    </w:p>
    <w:p w14:paraId="53C1F3BC" w14:textId="52B04D82" w:rsidR="00AF49E5" w:rsidRDefault="00AF49E5" w:rsidP="0098644F">
      <w:pPr>
        <w:widowControl w:val="0"/>
        <w:autoSpaceDE w:val="0"/>
        <w:autoSpaceDN w:val="0"/>
        <w:adjustRightInd w:val="0"/>
        <w:spacing w:line="241" w:lineRule="atLeast"/>
        <w:ind w:left="720"/>
        <w:rPr>
          <w:rFonts w:ascii="Arial" w:hAnsi="Arial" w:cs="Myriad Pro"/>
          <w:color w:val="221E1F"/>
        </w:rPr>
      </w:pPr>
    </w:p>
    <w:p w14:paraId="509A68BD" w14:textId="4EB105CF" w:rsidR="00AF49E5" w:rsidRDefault="00AF49E5" w:rsidP="0098644F">
      <w:pPr>
        <w:widowControl w:val="0"/>
        <w:autoSpaceDE w:val="0"/>
        <w:autoSpaceDN w:val="0"/>
        <w:adjustRightInd w:val="0"/>
        <w:spacing w:line="241" w:lineRule="atLeast"/>
        <w:ind w:left="720"/>
        <w:rPr>
          <w:rFonts w:ascii="Arial" w:hAnsi="Arial" w:cs="Myriad Pro"/>
          <w:color w:val="221E1F"/>
        </w:rPr>
      </w:pPr>
    </w:p>
    <w:p w14:paraId="611FE203" w14:textId="05932B1F" w:rsidR="0098644F" w:rsidRPr="005363FD" w:rsidRDefault="0098644F" w:rsidP="0098644F">
      <w:pPr>
        <w:widowControl w:val="0"/>
        <w:autoSpaceDE w:val="0"/>
        <w:autoSpaceDN w:val="0"/>
        <w:adjustRightInd w:val="0"/>
        <w:spacing w:line="241" w:lineRule="atLeast"/>
        <w:rPr>
          <w:rFonts w:ascii="Arial" w:hAnsi="Arial" w:cs="Myriad Pro"/>
          <w:color w:val="221E1F"/>
          <w:szCs w:val="28"/>
        </w:rPr>
      </w:pPr>
    </w:p>
    <w:p w14:paraId="4BBE5254" w14:textId="5AFEFA14" w:rsidR="0098644F" w:rsidRDefault="0098644F" w:rsidP="0098644F">
      <w:pPr>
        <w:widowControl w:val="0"/>
        <w:autoSpaceDE w:val="0"/>
        <w:autoSpaceDN w:val="0"/>
        <w:adjustRightInd w:val="0"/>
        <w:spacing w:line="241" w:lineRule="atLeast"/>
        <w:jc w:val="center"/>
        <w:rPr>
          <w:rFonts w:ascii="Arial" w:hAnsi="Arial" w:cs="Myriad Pro"/>
          <w:b/>
          <w:bCs/>
          <w:color w:val="221E1F"/>
          <w:szCs w:val="36"/>
        </w:rPr>
      </w:pPr>
    </w:p>
    <w:p w14:paraId="7328F6DB" w14:textId="77777777" w:rsidR="00AF49E5" w:rsidRDefault="005A51A6" w:rsidP="00AF49E5">
      <w:pPr>
        <w:tabs>
          <w:tab w:val="left" w:pos="4900"/>
        </w:tabs>
        <w:jc w:val="center"/>
        <w:rPr>
          <w:rFonts w:ascii="Arial" w:hAnsi="Arial"/>
        </w:rPr>
      </w:pPr>
      <w:r w:rsidRPr="005A51A6">
        <w:rPr>
          <w:rFonts w:ascii="Arial" w:hAnsi="Arial"/>
          <w:noProof/>
        </w:rPr>
        <w:drawing>
          <wp:inline distT="0" distB="0" distL="0" distR="0" wp14:anchorId="0FE9B2DC" wp14:editId="1A7080BF">
            <wp:extent cx="3937000" cy="574040"/>
            <wp:effectExtent l="0" t="0" r="6350" b="0"/>
            <wp:docPr id="3" name="Picture 3" descr="C:\Users\SCHAHCRJ\AppData\Local\Temp\Temp1_MMC-EC.zip\MMC-EC\MM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AHCRJ\AppData\Local\Temp\Temp1_MMC-EC.zip\MMC-EC\MMC-E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0" cy="574040"/>
                    </a:xfrm>
                    <a:prstGeom prst="rect">
                      <a:avLst/>
                    </a:prstGeom>
                    <a:noFill/>
                    <a:ln>
                      <a:noFill/>
                    </a:ln>
                  </pic:spPr>
                </pic:pic>
              </a:graphicData>
            </a:graphic>
          </wp:inline>
        </w:drawing>
      </w:r>
    </w:p>
    <w:p w14:paraId="61FFF94C" w14:textId="5A3D0D02" w:rsidR="00AF49E5" w:rsidRPr="00AF49E5" w:rsidRDefault="00AF49E5" w:rsidP="00AF49E5">
      <w:pPr>
        <w:tabs>
          <w:tab w:val="left" w:pos="4900"/>
        </w:tabs>
        <w:jc w:val="center"/>
        <w:rPr>
          <w:rFonts w:ascii="Arial" w:hAnsi="Arial"/>
        </w:rPr>
      </w:pPr>
      <w:r w:rsidRPr="005363FD">
        <w:rPr>
          <w:rFonts w:ascii="Arial" w:hAnsi="Arial" w:cs="Myriad Pro"/>
          <w:color w:val="221E1F"/>
        </w:rPr>
        <w:t xml:space="preserve">To find out more about the DAISY program, including the growing list of Partners, please go to </w:t>
      </w:r>
      <w:hyperlink r:id="rId8" w:history="1">
        <w:r w:rsidRPr="00FB2706">
          <w:rPr>
            <w:rStyle w:val="Hyperlink"/>
            <w:rFonts w:ascii="Arial" w:hAnsi="Arial" w:cs="Myriad Pro"/>
            <w:szCs w:val="28"/>
          </w:rPr>
          <w:t>www.DAISYfoundation.org</w:t>
        </w:r>
      </w:hyperlink>
      <w:r w:rsidRPr="005363FD">
        <w:rPr>
          <w:rFonts w:ascii="Arial" w:hAnsi="Arial" w:cs="Myriad Pro"/>
          <w:color w:val="221E1F"/>
        </w:rPr>
        <w:t>.</w:t>
      </w:r>
    </w:p>
    <w:p w14:paraId="177E9FA1" w14:textId="1E0260F1" w:rsidR="00AF49E5" w:rsidRDefault="00AF49E5" w:rsidP="00AF49E5">
      <w:pPr>
        <w:tabs>
          <w:tab w:val="left" w:pos="4900"/>
        </w:tabs>
        <w:jc w:val="center"/>
        <w:rPr>
          <w:rFonts w:ascii="Arial" w:hAnsi="Arial" w:cs="Myriad Pro"/>
          <w:color w:val="221E1F"/>
        </w:rPr>
      </w:pPr>
    </w:p>
    <w:p w14:paraId="30E7D3DC" w14:textId="1F7A1BDA" w:rsidR="0098644F" w:rsidRDefault="0098644F" w:rsidP="0098644F">
      <w:pPr>
        <w:pStyle w:val="Default"/>
        <w:spacing w:line="481" w:lineRule="atLeast"/>
        <w:jc w:val="center"/>
        <w:rPr>
          <w:b/>
          <w:bCs/>
          <w:color w:val="57585A"/>
          <w:sz w:val="48"/>
          <w:szCs w:val="48"/>
        </w:rPr>
      </w:pPr>
      <w:r>
        <w:rPr>
          <w:b/>
          <w:bCs/>
          <w:color w:val="57585A"/>
          <w:sz w:val="48"/>
          <w:szCs w:val="48"/>
        </w:rPr>
        <w:lastRenderedPageBreak/>
        <w:t>DAISY Award Nomination Form</w:t>
      </w:r>
    </w:p>
    <w:p w14:paraId="48B75AF0" w14:textId="77777777" w:rsidR="0098644F" w:rsidRDefault="0098644F" w:rsidP="0098644F">
      <w:pPr>
        <w:pStyle w:val="Pa0"/>
        <w:pBdr>
          <w:top w:val="single" w:sz="6" w:space="1" w:color="008000"/>
        </w:pBdr>
        <w:rPr>
          <w:rFonts w:cs="Neutra Text"/>
          <w:color w:val="221E1F"/>
          <w:sz w:val="20"/>
          <w:szCs w:val="20"/>
        </w:rPr>
      </w:pPr>
    </w:p>
    <w:p w14:paraId="3D2895FC" w14:textId="77777777" w:rsidR="0098644F" w:rsidRDefault="0098644F" w:rsidP="0098644F">
      <w:pPr>
        <w:pStyle w:val="Pa0"/>
        <w:rPr>
          <w:rFonts w:cs="Neutra Text"/>
          <w:color w:val="221E1F"/>
          <w:sz w:val="20"/>
          <w:szCs w:val="20"/>
        </w:rPr>
      </w:pPr>
    </w:p>
    <w:p w14:paraId="590EB47F" w14:textId="77777777" w:rsidR="0098644F" w:rsidRPr="005363FD" w:rsidRDefault="0098644F" w:rsidP="0098644F">
      <w:pPr>
        <w:widowControl w:val="0"/>
        <w:autoSpaceDE w:val="0"/>
        <w:autoSpaceDN w:val="0"/>
        <w:adjustRightInd w:val="0"/>
        <w:spacing w:line="360" w:lineRule="auto"/>
        <w:rPr>
          <w:rFonts w:ascii="Arial" w:hAnsi="Arial" w:cs="Myriad Pro"/>
          <w:color w:val="221E1F"/>
          <w:szCs w:val="28"/>
        </w:rPr>
      </w:pPr>
      <w:r w:rsidRPr="005363FD">
        <w:rPr>
          <w:rFonts w:ascii="Arial" w:hAnsi="Arial" w:cs="Myriad Pro"/>
          <w:color w:val="221E1F"/>
        </w:rPr>
        <w:t xml:space="preserve">I would like to nominate __________________________________________ from the_____________________ unit/department for </w:t>
      </w:r>
      <w:r w:rsidRPr="005363FD">
        <w:rPr>
          <w:rFonts w:ascii="Arial" w:hAnsi="Arial" w:cs="Myriad Pro"/>
          <w:b/>
          <w:bCs/>
          <w:color w:val="221E1F"/>
        </w:rPr>
        <w:t>The DAISY Award for Extraordinary Nurses</w:t>
      </w:r>
      <w:r w:rsidRPr="005363FD">
        <w:rPr>
          <w:rFonts w:ascii="Arial" w:hAnsi="Arial" w:cs="Myriad Pro"/>
          <w:color w:val="221E1F"/>
        </w:rPr>
        <w:t xml:space="preserve">. </w:t>
      </w:r>
    </w:p>
    <w:p w14:paraId="242F3EB6" w14:textId="5EFCCB09" w:rsidR="0098644F" w:rsidRPr="005363FD" w:rsidRDefault="0098644F" w:rsidP="0098644F">
      <w:pPr>
        <w:widowControl w:val="0"/>
        <w:autoSpaceDE w:val="0"/>
        <w:autoSpaceDN w:val="0"/>
        <w:adjustRightInd w:val="0"/>
        <w:spacing w:line="360" w:lineRule="auto"/>
        <w:rPr>
          <w:rFonts w:ascii="Arial" w:hAnsi="Arial" w:cs="Myriad Pro"/>
          <w:color w:val="221E1F"/>
          <w:szCs w:val="28"/>
        </w:rPr>
      </w:pPr>
      <w:r w:rsidRPr="005363FD">
        <w:rPr>
          <w:rFonts w:ascii="Arial" w:hAnsi="Arial" w:cs="Myriad Pro"/>
          <w:color w:val="221E1F"/>
        </w:rPr>
        <w:t xml:space="preserve">Please describe a situation in which the nurse demonstrated at least one of these principles: </w:t>
      </w:r>
    </w:p>
    <w:p w14:paraId="43858609" w14:textId="4D30F868" w:rsidR="0098644F" w:rsidRPr="005363FD" w:rsidRDefault="00307A8C" w:rsidP="0098644F">
      <w:pPr>
        <w:widowControl w:val="0"/>
        <w:autoSpaceDE w:val="0"/>
        <w:autoSpaceDN w:val="0"/>
        <w:adjustRightInd w:val="0"/>
        <w:spacing w:line="360" w:lineRule="auto"/>
        <w:ind w:left="720"/>
        <w:rPr>
          <w:rFonts w:ascii="Arial" w:hAnsi="Arial" w:cs="Myriad Pro"/>
          <w:color w:val="221E1F"/>
          <w:szCs w:val="28"/>
        </w:rPr>
      </w:pPr>
      <w:r>
        <w:rPr>
          <w:rFonts w:ascii="Arial" w:hAnsi="Arial" w:cs="Myriad Pro"/>
          <w:b/>
          <w:bCs/>
          <w:color w:val="221E1F"/>
        </w:rPr>
        <w:t>Applies exceptional interpersonal skills with patients, families, peers, and colleagues.</w:t>
      </w:r>
    </w:p>
    <w:p w14:paraId="26F44B1E" w14:textId="647E5257" w:rsidR="00307A8C" w:rsidRPr="00307A8C" w:rsidRDefault="00307A8C" w:rsidP="00307A8C">
      <w:pPr>
        <w:widowControl w:val="0"/>
        <w:autoSpaceDE w:val="0"/>
        <w:autoSpaceDN w:val="0"/>
        <w:adjustRightInd w:val="0"/>
        <w:spacing w:line="360" w:lineRule="auto"/>
        <w:ind w:left="720"/>
        <w:rPr>
          <w:rFonts w:ascii="Arial" w:hAnsi="Arial" w:cs="Myriad Pro"/>
          <w:b/>
          <w:bCs/>
          <w:color w:val="221E1F"/>
        </w:rPr>
      </w:pPr>
      <w:r>
        <w:rPr>
          <w:rFonts w:ascii="Arial" w:hAnsi="Arial" w:cs="Myriad Pro"/>
          <w:b/>
          <w:bCs/>
          <w:color w:val="221E1F"/>
        </w:rPr>
        <w:t>Demonstrates extraordinary care to patients and families through development of mutual trust, respect, and emotional support.</w:t>
      </w:r>
    </w:p>
    <w:p w14:paraId="1EE885D1" w14:textId="1D42EA9F" w:rsidR="0098644F" w:rsidRPr="005363FD" w:rsidRDefault="00307A8C" w:rsidP="0098644F">
      <w:pPr>
        <w:widowControl w:val="0"/>
        <w:autoSpaceDE w:val="0"/>
        <w:autoSpaceDN w:val="0"/>
        <w:adjustRightInd w:val="0"/>
        <w:spacing w:line="360" w:lineRule="auto"/>
        <w:ind w:left="720"/>
        <w:rPr>
          <w:rFonts w:ascii="Arial" w:hAnsi="Arial" w:cs="Myriad Pro"/>
          <w:color w:val="221E1F"/>
          <w:szCs w:val="28"/>
        </w:rPr>
      </w:pPr>
      <w:r>
        <w:rPr>
          <w:rFonts w:ascii="Arial" w:hAnsi="Arial" w:cs="Myriad Pro"/>
          <w:b/>
          <w:bCs/>
          <w:color w:val="221E1F"/>
        </w:rPr>
        <w:t xml:space="preserve">Has created a sense of family. </w:t>
      </w:r>
    </w:p>
    <w:p w14:paraId="59626B15" w14:textId="7D344AF9" w:rsidR="0098644F" w:rsidRPr="005363FD" w:rsidRDefault="00307A8C" w:rsidP="0098644F">
      <w:pPr>
        <w:widowControl w:val="0"/>
        <w:autoSpaceDE w:val="0"/>
        <w:autoSpaceDN w:val="0"/>
        <w:adjustRightInd w:val="0"/>
        <w:spacing w:line="360" w:lineRule="auto"/>
        <w:ind w:left="720"/>
        <w:rPr>
          <w:rFonts w:ascii="Arial" w:hAnsi="Arial" w:cs="Myriad Pro"/>
          <w:color w:val="221E1F"/>
          <w:szCs w:val="28"/>
        </w:rPr>
      </w:pPr>
      <w:r>
        <w:rPr>
          <w:rFonts w:ascii="Arial" w:hAnsi="Arial" w:cs="Myriad Pro"/>
          <w:b/>
          <w:bCs/>
          <w:color w:val="221E1F"/>
        </w:rPr>
        <w:t xml:space="preserve">Generates enthusiasm and energy in nursing. </w:t>
      </w:r>
    </w:p>
    <w:p w14:paraId="2FB2DB66" w14:textId="4A533DA4" w:rsidR="0098644F" w:rsidRDefault="00307A8C" w:rsidP="0098644F">
      <w:pPr>
        <w:widowControl w:val="0"/>
        <w:autoSpaceDE w:val="0"/>
        <w:autoSpaceDN w:val="0"/>
        <w:adjustRightInd w:val="0"/>
        <w:spacing w:line="360" w:lineRule="auto"/>
        <w:ind w:left="720"/>
        <w:rPr>
          <w:rFonts w:ascii="Arial" w:hAnsi="Arial" w:cs="Myriad Pro"/>
          <w:b/>
          <w:bCs/>
          <w:color w:val="221E1F"/>
        </w:rPr>
      </w:pPr>
      <w:r>
        <w:rPr>
          <w:rFonts w:ascii="Arial" w:hAnsi="Arial" w:cs="Myriad Pro"/>
          <w:b/>
          <w:bCs/>
          <w:color w:val="221E1F"/>
        </w:rPr>
        <w:t>Listens with their heart</w:t>
      </w:r>
    </w:p>
    <w:p w14:paraId="65BA1C84" w14:textId="77777777" w:rsidR="0067492C" w:rsidRPr="0067492C" w:rsidRDefault="0067492C" w:rsidP="0067492C">
      <w:pPr>
        <w:widowControl w:val="0"/>
        <w:autoSpaceDE w:val="0"/>
        <w:autoSpaceDN w:val="0"/>
        <w:adjustRightInd w:val="0"/>
        <w:spacing w:line="360" w:lineRule="auto"/>
        <w:ind w:left="720"/>
        <w:rPr>
          <w:rFonts w:ascii="Arial" w:hAnsi="Arial" w:cs="Myriad Pro"/>
          <w:bCs/>
          <w:color w:val="221E1F"/>
        </w:rPr>
      </w:pPr>
      <w:r w:rsidRPr="0067492C">
        <w:rPr>
          <w:rFonts w:ascii="Arial" w:hAnsi="Arial" w:cs="Myriad Pro"/>
          <w:bCs/>
          <w:color w:val="221E1F"/>
        </w:rPr>
        <w:t>Pleases share a story involving the nurse you are nominating that clearly demonstrates how he/she meets the criteria for The DAISY Award:</w:t>
      </w:r>
    </w:p>
    <w:p w14:paraId="7B979891" w14:textId="2FE4CE9E" w:rsidR="0098644F" w:rsidRPr="0067492C" w:rsidRDefault="0098644F" w:rsidP="0067492C">
      <w:pPr>
        <w:widowControl w:val="0"/>
        <w:autoSpaceDE w:val="0"/>
        <w:autoSpaceDN w:val="0"/>
        <w:adjustRightInd w:val="0"/>
        <w:spacing w:line="360" w:lineRule="auto"/>
        <w:ind w:left="720"/>
        <w:rPr>
          <w:rFonts w:ascii="Arial" w:hAnsi="Arial" w:cs="Myriad Pro"/>
          <w:b/>
          <w:bCs/>
          <w:color w:val="221E1F"/>
        </w:rPr>
      </w:pPr>
      <w:r w:rsidRPr="005363FD">
        <w:rPr>
          <w:rFonts w:ascii="Arial" w:hAnsi="Arial" w:cs="Myriad Pro"/>
          <w:color w:val="221E1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287BA1" w14:textId="3C97EB65" w:rsidR="0098644F" w:rsidRPr="005363FD" w:rsidRDefault="0098644F" w:rsidP="0098644F">
      <w:pPr>
        <w:widowControl w:val="0"/>
        <w:autoSpaceDE w:val="0"/>
        <w:autoSpaceDN w:val="0"/>
        <w:adjustRightInd w:val="0"/>
        <w:spacing w:line="360" w:lineRule="auto"/>
        <w:rPr>
          <w:rFonts w:ascii="Arial" w:hAnsi="Arial" w:cs="Myriad Pro"/>
          <w:color w:val="221E1F"/>
          <w:szCs w:val="28"/>
        </w:rPr>
      </w:pPr>
      <w:r w:rsidRPr="005363FD">
        <w:rPr>
          <w:rFonts w:ascii="Arial" w:hAnsi="Arial" w:cs="Myriad Pro"/>
          <w:color w:val="221E1F"/>
        </w:rPr>
        <w:t xml:space="preserve">Thank you for taking the time to nominate this extraordinary nurse. Please </w:t>
      </w:r>
      <w:r w:rsidR="0067492C">
        <w:rPr>
          <w:rFonts w:ascii="Arial" w:hAnsi="Arial" w:cs="Myriad Pro"/>
          <w:color w:val="221E1F"/>
        </w:rPr>
        <w:t>tell us about yourself, so that w</w:t>
      </w:r>
      <w:r w:rsidRPr="005363FD">
        <w:rPr>
          <w:rFonts w:ascii="Arial" w:hAnsi="Arial" w:cs="Myriad Pro"/>
          <w:color w:val="221E1F"/>
        </w:rPr>
        <w:t>e can include you in the award celebration if your nominee is chosen.</w:t>
      </w:r>
    </w:p>
    <w:p w14:paraId="441BB88A" w14:textId="77777777" w:rsidR="0098644F" w:rsidRPr="005363FD" w:rsidRDefault="0098644F" w:rsidP="0098644F">
      <w:pPr>
        <w:widowControl w:val="0"/>
        <w:autoSpaceDE w:val="0"/>
        <w:autoSpaceDN w:val="0"/>
        <w:adjustRightInd w:val="0"/>
        <w:spacing w:line="360" w:lineRule="auto"/>
        <w:rPr>
          <w:rFonts w:ascii="Arial" w:hAnsi="Arial" w:cs="Myriad Pro"/>
          <w:color w:val="221E1F"/>
          <w:szCs w:val="28"/>
        </w:rPr>
      </w:pPr>
      <w:r w:rsidRPr="005363FD">
        <w:rPr>
          <w:rFonts w:ascii="Arial" w:hAnsi="Arial" w:cs="Myriad Pro"/>
          <w:color w:val="221E1F"/>
        </w:rPr>
        <w:t>Date of Nomination _________</w:t>
      </w:r>
    </w:p>
    <w:p w14:paraId="76836A02" w14:textId="45C25870" w:rsidR="0098644F" w:rsidRPr="005363FD" w:rsidRDefault="0098644F" w:rsidP="0098644F">
      <w:pPr>
        <w:widowControl w:val="0"/>
        <w:autoSpaceDE w:val="0"/>
        <w:autoSpaceDN w:val="0"/>
        <w:adjustRightInd w:val="0"/>
        <w:spacing w:line="360" w:lineRule="auto"/>
        <w:rPr>
          <w:rFonts w:ascii="Arial" w:hAnsi="Arial" w:cs="Myriad Pro"/>
          <w:color w:val="221E1F"/>
          <w:szCs w:val="28"/>
        </w:rPr>
      </w:pPr>
      <w:r w:rsidRPr="005363FD">
        <w:rPr>
          <w:rFonts w:ascii="Arial" w:hAnsi="Arial" w:cs="Myriad Pro"/>
          <w:color w:val="221E1F"/>
        </w:rPr>
        <w:t>Your Name _________________________________________ Phone ___________________</w:t>
      </w:r>
    </w:p>
    <w:p w14:paraId="2A86D3CD" w14:textId="7E580EAC" w:rsidR="0098644F" w:rsidRPr="005363FD" w:rsidRDefault="0098644F" w:rsidP="0098644F">
      <w:pPr>
        <w:widowControl w:val="0"/>
        <w:autoSpaceDE w:val="0"/>
        <w:autoSpaceDN w:val="0"/>
        <w:adjustRightInd w:val="0"/>
        <w:spacing w:line="360" w:lineRule="auto"/>
        <w:rPr>
          <w:rFonts w:ascii="Arial" w:hAnsi="Arial" w:cs="Myriad Pro"/>
          <w:color w:val="221E1F"/>
          <w:szCs w:val="28"/>
        </w:rPr>
      </w:pPr>
      <w:r w:rsidRPr="005363FD">
        <w:rPr>
          <w:rFonts w:ascii="Arial" w:hAnsi="Arial" w:cs="Myriad Pro"/>
          <w:color w:val="221E1F"/>
        </w:rPr>
        <w:t>Address _____________________________________</w:t>
      </w:r>
      <w:r>
        <w:rPr>
          <w:rFonts w:ascii="Arial" w:hAnsi="Arial" w:cs="Myriad Pro"/>
          <w:color w:val="221E1F"/>
        </w:rPr>
        <w:t xml:space="preserve">   City___________________________</w:t>
      </w:r>
    </w:p>
    <w:p w14:paraId="49E59EA2" w14:textId="24EBDE50" w:rsidR="0098644F" w:rsidRPr="005363FD" w:rsidRDefault="0098644F" w:rsidP="0098644F">
      <w:pPr>
        <w:widowControl w:val="0"/>
        <w:autoSpaceDE w:val="0"/>
        <w:autoSpaceDN w:val="0"/>
        <w:adjustRightInd w:val="0"/>
        <w:spacing w:line="360" w:lineRule="auto"/>
        <w:rPr>
          <w:rFonts w:ascii="Arial" w:hAnsi="Arial" w:cs="Myriad Pro"/>
          <w:color w:val="221E1F"/>
          <w:szCs w:val="28"/>
        </w:rPr>
      </w:pPr>
      <w:r w:rsidRPr="005363FD">
        <w:rPr>
          <w:rFonts w:ascii="Arial" w:hAnsi="Arial" w:cs="Myriad Pro"/>
          <w:color w:val="221E1F"/>
        </w:rPr>
        <w:t>State____________ Zip_________________</w:t>
      </w:r>
      <w:r>
        <w:rPr>
          <w:rFonts w:ascii="Arial" w:hAnsi="Arial" w:cs="Myriad Pro"/>
          <w:color w:val="221E1F"/>
        </w:rPr>
        <w:t xml:space="preserve"> </w:t>
      </w:r>
      <w:r w:rsidRPr="005363FD">
        <w:rPr>
          <w:rFonts w:ascii="Arial" w:hAnsi="Arial" w:cs="Myriad Pro"/>
          <w:color w:val="221E1F"/>
        </w:rPr>
        <w:t xml:space="preserve">Email </w:t>
      </w:r>
      <w:r>
        <w:rPr>
          <w:rFonts w:ascii="Arial" w:hAnsi="Arial" w:cs="Myriad Pro"/>
          <w:color w:val="221E1F"/>
        </w:rPr>
        <w:t>________________</w:t>
      </w:r>
      <w:r w:rsidRPr="005363FD">
        <w:rPr>
          <w:rFonts w:ascii="Arial" w:hAnsi="Arial" w:cs="Myriad Pro"/>
          <w:color w:val="221E1F"/>
        </w:rPr>
        <w:t>_____</w:t>
      </w:r>
      <w:r>
        <w:rPr>
          <w:rFonts w:ascii="Arial" w:hAnsi="Arial" w:cs="Myriad Pro"/>
          <w:color w:val="221E1F"/>
        </w:rPr>
        <w:t>_____________</w:t>
      </w:r>
    </w:p>
    <w:p w14:paraId="12E17FBB" w14:textId="4D044ACC" w:rsidR="00AF49E5" w:rsidRPr="0067492C" w:rsidRDefault="0098644F" w:rsidP="0067492C">
      <w:pPr>
        <w:widowControl w:val="0"/>
        <w:autoSpaceDE w:val="0"/>
        <w:autoSpaceDN w:val="0"/>
        <w:adjustRightInd w:val="0"/>
        <w:spacing w:line="360" w:lineRule="auto"/>
        <w:rPr>
          <w:rFonts w:ascii="Arial" w:hAnsi="Arial" w:cs="Myriad Pro"/>
          <w:color w:val="221E1F"/>
          <w:szCs w:val="28"/>
        </w:rPr>
      </w:pPr>
      <w:r w:rsidRPr="005363FD">
        <w:rPr>
          <w:rFonts w:ascii="Arial" w:hAnsi="Arial" w:cs="Myriad Pro"/>
          <w:color w:val="221E1F"/>
        </w:rPr>
        <w:t xml:space="preserve">I am (please check one): Patient Family/Visitor Volunteer Staff </w:t>
      </w:r>
    </w:p>
    <w:p w14:paraId="151903B4" w14:textId="77777777" w:rsidR="00AF49E5" w:rsidRDefault="00AF49E5" w:rsidP="00AF49E5">
      <w:pPr>
        <w:widowControl w:val="0"/>
        <w:autoSpaceDE w:val="0"/>
        <w:autoSpaceDN w:val="0"/>
        <w:adjustRightInd w:val="0"/>
        <w:spacing w:line="241" w:lineRule="atLeast"/>
        <w:rPr>
          <w:rFonts w:ascii="Arial" w:hAnsi="Arial" w:cs="Myriad Pro"/>
          <w:b/>
          <w:bCs/>
          <w:color w:val="221E1F"/>
        </w:rPr>
      </w:pPr>
    </w:p>
    <w:p w14:paraId="35349B85" w14:textId="6FEDE938" w:rsidR="00AF49E5" w:rsidRPr="005363FD" w:rsidRDefault="00AF49E5" w:rsidP="00AF49E5">
      <w:pPr>
        <w:widowControl w:val="0"/>
        <w:autoSpaceDE w:val="0"/>
        <w:autoSpaceDN w:val="0"/>
        <w:adjustRightInd w:val="0"/>
        <w:spacing w:line="241" w:lineRule="atLeast"/>
        <w:rPr>
          <w:rFonts w:ascii="Arial" w:hAnsi="Arial" w:cs="Myriad Pro"/>
          <w:color w:val="221E1F"/>
          <w:szCs w:val="32"/>
        </w:rPr>
      </w:pPr>
      <w:r w:rsidRPr="005363FD">
        <w:rPr>
          <w:rFonts w:ascii="Arial" w:hAnsi="Arial" w:cs="Myriad Pro"/>
          <w:b/>
          <w:bCs/>
          <w:color w:val="221E1F"/>
        </w:rPr>
        <w:t>How to Nominate an Extraordinary Nurse</w:t>
      </w:r>
    </w:p>
    <w:p w14:paraId="51CC926A" w14:textId="02669C5F" w:rsidR="00AF49E5" w:rsidRDefault="00AF49E5" w:rsidP="00AF49E5">
      <w:pPr>
        <w:widowControl w:val="0"/>
        <w:autoSpaceDE w:val="0"/>
        <w:autoSpaceDN w:val="0"/>
        <w:adjustRightInd w:val="0"/>
        <w:spacing w:after="0" w:line="360" w:lineRule="auto"/>
        <w:rPr>
          <w:rFonts w:ascii="Arial" w:hAnsi="Arial" w:cs="Myriad Pro"/>
          <w:color w:val="221E1F"/>
        </w:rPr>
      </w:pPr>
      <w:r w:rsidRPr="005363FD">
        <w:rPr>
          <w:rFonts w:ascii="Arial" w:hAnsi="Arial" w:cs="Myriad Pro"/>
          <w:color w:val="221E1F"/>
        </w:rPr>
        <w:t>Patients, families, visitors, nurses, physicians, and other employees may fill out this n</w:t>
      </w:r>
      <w:r>
        <w:rPr>
          <w:rFonts w:ascii="Arial" w:hAnsi="Arial" w:cs="Myriad Pro"/>
          <w:color w:val="221E1F"/>
        </w:rPr>
        <w:t>omination form and deposit t</w:t>
      </w:r>
      <w:r w:rsidR="00D223AD">
        <w:rPr>
          <w:rFonts w:ascii="Arial" w:hAnsi="Arial" w:cs="Myriad Pro"/>
          <w:color w:val="221E1F"/>
        </w:rPr>
        <w:t>he completed form into the DAIS</w:t>
      </w:r>
      <w:r>
        <w:rPr>
          <w:rFonts w:ascii="Arial" w:hAnsi="Arial" w:cs="Myriad Pro"/>
          <w:color w:val="221E1F"/>
        </w:rPr>
        <w:t>Y Award Nomination Boxes located on the 4</w:t>
      </w:r>
      <w:r w:rsidRPr="00AF49E5">
        <w:rPr>
          <w:rFonts w:ascii="Arial" w:hAnsi="Arial" w:cs="Myriad Pro"/>
          <w:color w:val="221E1F"/>
          <w:vertAlign w:val="superscript"/>
        </w:rPr>
        <w:t>th</w:t>
      </w:r>
      <w:r>
        <w:rPr>
          <w:rFonts w:ascii="Arial" w:hAnsi="Arial" w:cs="Myriad Pro"/>
          <w:color w:val="221E1F"/>
        </w:rPr>
        <w:t xml:space="preserve"> floor nursing unit, the foyer of Marshfield Medical Center Eau Claire Clinic, or at the entrance to the Bistro. </w:t>
      </w:r>
    </w:p>
    <w:p w14:paraId="73E2696C" w14:textId="060646D2" w:rsidR="00D338C7" w:rsidRPr="005363FD" w:rsidRDefault="00AF49E5" w:rsidP="0098644F">
      <w:pPr>
        <w:widowControl w:val="0"/>
        <w:autoSpaceDE w:val="0"/>
        <w:autoSpaceDN w:val="0"/>
        <w:adjustRightInd w:val="0"/>
        <w:spacing w:line="360" w:lineRule="auto"/>
        <w:rPr>
          <w:rFonts w:ascii="Arial" w:hAnsi="Arial" w:cs="Myriad Pro"/>
          <w:color w:val="221E1F"/>
          <w:szCs w:val="28"/>
        </w:rPr>
      </w:pPr>
      <w:r>
        <w:rPr>
          <w:rFonts w:ascii="Arial" w:hAnsi="Arial" w:cs="Myriad Pro"/>
          <w:color w:val="221E1F"/>
          <w:szCs w:val="28"/>
        </w:rPr>
        <w:t>You can also submit the form by mail or e-mail to:</w:t>
      </w:r>
    </w:p>
    <w:p w14:paraId="41D0C1FB" w14:textId="5F940B60" w:rsidR="00D338C7" w:rsidRDefault="00D338C7" w:rsidP="005A51A6">
      <w:pPr>
        <w:widowControl w:val="0"/>
        <w:autoSpaceDE w:val="0"/>
        <w:autoSpaceDN w:val="0"/>
        <w:adjustRightInd w:val="0"/>
        <w:spacing w:after="0" w:line="360" w:lineRule="auto"/>
        <w:rPr>
          <w:rFonts w:ascii="Arial" w:hAnsi="Arial" w:cs="Myriad Pro"/>
          <w:color w:val="221E1F"/>
        </w:rPr>
      </w:pPr>
      <w:r>
        <w:rPr>
          <w:rFonts w:ascii="Arial" w:hAnsi="Arial" w:cs="Myriad Pro"/>
          <w:color w:val="221E1F"/>
        </w:rPr>
        <w:t>Nursing Administration</w:t>
      </w:r>
    </w:p>
    <w:p w14:paraId="4D853977" w14:textId="259397C1" w:rsidR="005C700A" w:rsidRDefault="005C700A" w:rsidP="005A51A6">
      <w:pPr>
        <w:widowControl w:val="0"/>
        <w:autoSpaceDE w:val="0"/>
        <w:autoSpaceDN w:val="0"/>
        <w:adjustRightInd w:val="0"/>
        <w:spacing w:after="0" w:line="360" w:lineRule="auto"/>
        <w:rPr>
          <w:rFonts w:ascii="Arial" w:hAnsi="Arial" w:cs="Myriad Pro"/>
          <w:color w:val="221E1F"/>
        </w:rPr>
      </w:pPr>
      <w:r>
        <w:rPr>
          <w:rFonts w:ascii="Arial" w:hAnsi="Arial" w:cs="Myriad Pro"/>
          <w:color w:val="221E1F"/>
        </w:rPr>
        <w:t xml:space="preserve">Attn: </w:t>
      </w:r>
      <w:r w:rsidR="008F3640">
        <w:rPr>
          <w:rFonts w:ascii="Arial" w:hAnsi="Arial" w:cs="Myriad Pro"/>
          <w:color w:val="221E1F"/>
        </w:rPr>
        <w:t xml:space="preserve">Richard </w:t>
      </w:r>
      <w:r w:rsidR="005A51A6">
        <w:rPr>
          <w:rFonts w:ascii="Arial" w:hAnsi="Arial" w:cs="Myriad Pro"/>
          <w:color w:val="221E1F"/>
        </w:rPr>
        <w:t>Schahczinski, RN</w:t>
      </w:r>
    </w:p>
    <w:p w14:paraId="702359A5" w14:textId="3318F389" w:rsidR="00D338C7" w:rsidRDefault="00D338C7" w:rsidP="005A51A6">
      <w:pPr>
        <w:widowControl w:val="0"/>
        <w:autoSpaceDE w:val="0"/>
        <w:autoSpaceDN w:val="0"/>
        <w:adjustRightInd w:val="0"/>
        <w:spacing w:after="0" w:line="360" w:lineRule="auto"/>
        <w:rPr>
          <w:rFonts w:ascii="Arial" w:hAnsi="Arial" w:cs="Myriad Pro"/>
          <w:color w:val="221E1F"/>
        </w:rPr>
      </w:pPr>
      <w:r>
        <w:rPr>
          <w:rFonts w:ascii="Arial" w:hAnsi="Arial" w:cs="Myriad Pro"/>
          <w:color w:val="221E1F"/>
        </w:rPr>
        <w:t>Marshfield Medical Center-Eau Claire</w:t>
      </w:r>
    </w:p>
    <w:p w14:paraId="5F43A1CA" w14:textId="6907DED9" w:rsidR="00D338C7" w:rsidRDefault="00D338C7" w:rsidP="005A51A6">
      <w:pPr>
        <w:widowControl w:val="0"/>
        <w:autoSpaceDE w:val="0"/>
        <w:autoSpaceDN w:val="0"/>
        <w:adjustRightInd w:val="0"/>
        <w:spacing w:after="0" w:line="360" w:lineRule="auto"/>
        <w:rPr>
          <w:rFonts w:ascii="Arial" w:hAnsi="Arial" w:cs="Myriad Pro"/>
          <w:color w:val="221E1F"/>
        </w:rPr>
      </w:pPr>
      <w:r>
        <w:rPr>
          <w:rFonts w:ascii="Arial" w:hAnsi="Arial" w:cs="Myriad Pro"/>
          <w:color w:val="221E1F"/>
        </w:rPr>
        <w:t>2310 Craig Rd.</w:t>
      </w:r>
    </w:p>
    <w:p w14:paraId="0B078FB4" w14:textId="44477D63" w:rsidR="00D338C7" w:rsidRDefault="00D338C7" w:rsidP="005A51A6">
      <w:pPr>
        <w:widowControl w:val="0"/>
        <w:autoSpaceDE w:val="0"/>
        <w:autoSpaceDN w:val="0"/>
        <w:adjustRightInd w:val="0"/>
        <w:spacing w:after="0" w:line="360" w:lineRule="auto"/>
        <w:rPr>
          <w:rFonts w:ascii="Arial" w:hAnsi="Arial" w:cs="Myriad Pro"/>
          <w:color w:val="221E1F"/>
        </w:rPr>
      </w:pPr>
      <w:r>
        <w:rPr>
          <w:rFonts w:ascii="Arial" w:hAnsi="Arial" w:cs="Myriad Pro"/>
          <w:color w:val="221E1F"/>
        </w:rPr>
        <w:t>Eau Claire, WI. 54701</w:t>
      </w:r>
    </w:p>
    <w:p w14:paraId="05A20E8B" w14:textId="726D7198" w:rsidR="00D338C7" w:rsidRDefault="00D338C7" w:rsidP="005A51A6">
      <w:pPr>
        <w:widowControl w:val="0"/>
        <w:autoSpaceDE w:val="0"/>
        <w:autoSpaceDN w:val="0"/>
        <w:adjustRightInd w:val="0"/>
        <w:spacing w:after="0" w:line="360" w:lineRule="auto"/>
        <w:rPr>
          <w:rFonts w:ascii="Arial" w:hAnsi="Arial" w:cs="Myriad Pro"/>
          <w:color w:val="221E1F"/>
        </w:rPr>
      </w:pPr>
      <w:r>
        <w:rPr>
          <w:rFonts w:ascii="Arial" w:hAnsi="Arial" w:cs="Myriad Pro"/>
          <w:color w:val="221E1F"/>
        </w:rPr>
        <w:t>or</w:t>
      </w:r>
    </w:p>
    <w:p w14:paraId="2BCC4816" w14:textId="6DFD2543" w:rsidR="00D338C7" w:rsidRDefault="00D338C7" w:rsidP="005A51A6">
      <w:pPr>
        <w:widowControl w:val="0"/>
        <w:autoSpaceDE w:val="0"/>
        <w:autoSpaceDN w:val="0"/>
        <w:adjustRightInd w:val="0"/>
        <w:spacing w:after="0" w:line="360" w:lineRule="auto"/>
        <w:rPr>
          <w:rFonts w:ascii="Arial" w:hAnsi="Arial" w:cs="Myriad Pro"/>
          <w:color w:val="221E1F"/>
        </w:rPr>
      </w:pPr>
      <w:r>
        <w:rPr>
          <w:rFonts w:ascii="Arial" w:hAnsi="Arial" w:cs="Myriad Pro"/>
          <w:color w:val="221E1F"/>
        </w:rPr>
        <w:t>E-Mail to</w:t>
      </w:r>
    </w:p>
    <w:p w14:paraId="1D6E7CDA" w14:textId="07EBFD5C" w:rsidR="00D338C7" w:rsidRDefault="00931DF6" w:rsidP="005A51A6">
      <w:pPr>
        <w:widowControl w:val="0"/>
        <w:autoSpaceDE w:val="0"/>
        <w:autoSpaceDN w:val="0"/>
        <w:adjustRightInd w:val="0"/>
        <w:spacing w:after="0" w:line="360" w:lineRule="auto"/>
        <w:rPr>
          <w:rFonts w:ascii="Arial" w:hAnsi="Arial" w:cs="Myriad Pro"/>
        </w:rPr>
      </w:pPr>
      <w:hyperlink r:id="rId9" w:history="1">
        <w:r w:rsidR="0067492C" w:rsidRPr="00712D8F">
          <w:rPr>
            <w:rStyle w:val="Hyperlink"/>
            <w:rFonts w:ascii="Arial" w:hAnsi="Arial" w:cs="Myriad Pro"/>
          </w:rPr>
          <w:t>Schahczinski.richard@marshfieldclinic.org</w:t>
        </w:r>
      </w:hyperlink>
    </w:p>
    <w:p w14:paraId="472458DE" w14:textId="036355CB" w:rsidR="0067492C" w:rsidRDefault="0067492C" w:rsidP="005A51A6">
      <w:pPr>
        <w:widowControl w:val="0"/>
        <w:autoSpaceDE w:val="0"/>
        <w:autoSpaceDN w:val="0"/>
        <w:adjustRightInd w:val="0"/>
        <w:spacing w:after="0" w:line="360" w:lineRule="auto"/>
        <w:rPr>
          <w:rFonts w:ascii="Arial" w:hAnsi="Arial" w:cs="Myriad Pro"/>
        </w:rPr>
      </w:pPr>
    </w:p>
    <w:p w14:paraId="48916DF8" w14:textId="77777777" w:rsidR="0067492C" w:rsidRPr="005C700A" w:rsidRDefault="0067492C" w:rsidP="0067492C">
      <w:pPr>
        <w:rPr>
          <w:b/>
          <w:sz w:val="24"/>
          <w:szCs w:val="24"/>
        </w:rPr>
      </w:pPr>
      <w:r w:rsidRPr="005C700A">
        <w:rPr>
          <w:b/>
          <w:sz w:val="24"/>
          <w:szCs w:val="24"/>
        </w:rPr>
        <w:t>(Additional comment space if needed):</w:t>
      </w:r>
    </w:p>
    <w:p w14:paraId="2488B68E" w14:textId="0F47412C" w:rsidR="00333346" w:rsidRDefault="0067492C" w:rsidP="00931DF6">
      <w:pPr>
        <w:widowControl w:val="0"/>
        <w:autoSpaceDE w:val="0"/>
        <w:autoSpaceDN w:val="0"/>
        <w:adjustRightInd w:val="0"/>
        <w:spacing w:after="0" w:line="360" w:lineRule="auto"/>
      </w:pPr>
      <w:r w:rsidRPr="005C700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1DF6">
        <w:rPr>
          <w:sz w:val="24"/>
          <w:szCs w:val="24"/>
        </w:rPr>
        <w:t>_______________________________</w:t>
      </w:r>
      <w:bookmarkStart w:id="0" w:name="_GoBack"/>
      <w:bookmarkEnd w:id="0"/>
    </w:p>
    <w:sectPr w:rsidR="00333346" w:rsidSect="006C2CA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 Tex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Myriad Pr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8C"/>
    <w:rsid w:val="00083C7F"/>
    <w:rsid w:val="000A3524"/>
    <w:rsid w:val="000F361B"/>
    <w:rsid w:val="002B4A3D"/>
    <w:rsid w:val="002D0025"/>
    <w:rsid w:val="002F44CD"/>
    <w:rsid w:val="00307A8C"/>
    <w:rsid w:val="00332355"/>
    <w:rsid w:val="00333346"/>
    <w:rsid w:val="005A51A6"/>
    <w:rsid w:val="005C700A"/>
    <w:rsid w:val="00644310"/>
    <w:rsid w:val="006446D0"/>
    <w:rsid w:val="0067492C"/>
    <w:rsid w:val="006C2CA2"/>
    <w:rsid w:val="008E51CE"/>
    <w:rsid w:val="008F3640"/>
    <w:rsid w:val="0092588C"/>
    <w:rsid w:val="00931DF6"/>
    <w:rsid w:val="009336AA"/>
    <w:rsid w:val="00972F25"/>
    <w:rsid w:val="0098644F"/>
    <w:rsid w:val="00AF49E5"/>
    <w:rsid w:val="00B70806"/>
    <w:rsid w:val="00D223AD"/>
    <w:rsid w:val="00D338C7"/>
    <w:rsid w:val="00E22A96"/>
    <w:rsid w:val="00E3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0161"/>
  <w15:docId w15:val="{A9D381F1-2000-4310-A480-42EF0CF2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3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C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3C7F"/>
    <w:rPr>
      <w:rFonts w:ascii="Tahoma" w:hAnsi="Tahoma" w:cs="Tahoma"/>
      <w:sz w:val="16"/>
      <w:szCs w:val="16"/>
    </w:rPr>
  </w:style>
  <w:style w:type="paragraph" w:customStyle="1" w:styleId="Default">
    <w:name w:val="Default"/>
    <w:rsid w:val="0098644F"/>
    <w:pPr>
      <w:widowControl w:val="0"/>
      <w:autoSpaceDE w:val="0"/>
      <w:autoSpaceDN w:val="0"/>
      <w:adjustRightInd w:val="0"/>
    </w:pPr>
    <w:rPr>
      <w:rFonts w:ascii="Neutra Text" w:eastAsiaTheme="minorHAnsi" w:hAnsi="Neutra Text" w:cs="Neutra Text"/>
      <w:color w:val="000000"/>
      <w:sz w:val="24"/>
      <w:szCs w:val="24"/>
    </w:rPr>
  </w:style>
  <w:style w:type="paragraph" w:customStyle="1" w:styleId="Pa0">
    <w:name w:val="Pa0"/>
    <w:basedOn w:val="Default"/>
    <w:next w:val="Default"/>
    <w:uiPriority w:val="99"/>
    <w:rsid w:val="0098644F"/>
    <w:pPr>
      <w:spacing w:line="201" w:lineRule="atLeast"/>
    </w:pPr>
    <w:rPr>
      <w:rFonts w:cs="Times New Roman"/>
      <w:color w:val="auto"/>
    </w:rPr>
  </w:style>
  <w:style w:type="character" w:styleId="Hyperlink">
    <w:name w:val="Hyperlink"/>
    <w:basedOn w:val="DefaultParagraphFont"/>
    <w:rsid w:val="00986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SYfoundation.org" TargetMode="External"/><Relationship Id="rId13" Type="http://schemas.openxmlformats.org/officeDocument/2006/relationships/customXml" Target="../customXml/item3.xml"/><Relationship Id="rId3" Type="http://schemas.openxmlformats.org/officeDocument/2006/relationships/image" Target="media/image1.png"/><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ahczinski.richard@marshfieldclinic.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0CF38F11BF5BB43A4366096CFD6B7E4" ma:contentTypeVersion="5" ma:contentTypeDescription="Create a new document." ma:contentTypeScope="" ma:versionID="8f2e5ccbe8fb5e3a4524f6ed6528f130">
  <xsd:schema xmlns:xsd="http://www.w3.org/2001/XMLSchema" xmlns:xs="http://www.w3.org/2001/XMLSchema" xmlns:p="http://schemas.microsoft.com/office/2006/metadata/properties" xmlns:ns1="http://schemas.microsoft.com/sharepoint/v3" xmlns:ns2="500c6352-a12c-4266-aa20-047ddde98cd4" xmlns:ns3="fe8675a1-77a1-4f23-817f-edf957bd0a61" targetNamespace="http://schemas.microsoft.com/office/2006/metadata/properties" ma:root="true" ma:fieldsID="b3c0b932d3fe14a0fd9670a0bdf80baa" ns1:_="" ns2:_="" ns3:_="">
    <xsd:import namespace="http://schemas.microsoft.com/sharepoint/v3"/>
    <xsd:import namespace="500c6352-a12c-4266-aa20-047ddde98cd4"/>
    <xsd:import namespace="fe8675a1-77a1-4f23-817f-edf957bd0a61"/>
    <xsd:element name="properties">
      <xsd:complexType>
        <xsd:sequence>
          <xsd:element name="documentManagement">
            <xsd:complexType>
              <xsd:all>
                <xsd:element ref="ns1:PublishingStartDate" minOccurs="0"/>
                <xsd:element ref="ns1:PublishingExpirationDate" minOccurs="0"/>
                <xsd:element ref="ns2:kc8b2b7e0b9a4beea9ba82d21a765738"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0c6352-a12c-4266-aa20-047ddde98cd4" elementFormDefault="qualified">
    <xsd:import namespace="http://schemas.microsoft.com/office/2006/documentManagement/types"/>
    <xsd:import namespace="http://schemas.microsoft.com/office/infopath/2007/PartnerControls"/>
    <xsd:element name="kc8b2b7e0b9a4beea9ba82d21a765738" ma:index="11" nillable="true" ma:taxonomy="true" ma:internalName="kc8b2b7e0b9a4beea9ba82d21a765738" ma:taxonomyFieldName="PageClassification" ma:displayName="PageClassification" ma:default="" ma:fieldId="{4c8b2b7e-0b9a-4bee-a9ba-82d21a765738}" ma:sspId="0aed18be-c6b9-4c58-bbc4-044ae05f0fcb" ma:termSetId="b4103f80-c12f-4f34-a5a9-ffb1ce5fd1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8675a1-77a1-4f23-817f-edf957bd0a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caaf743-66df-436d-8905-7cf760494e28}" ma:internalName="TaxCatchAll" ma:showField="CatchAllData" ma:web="fe8675a1-77a1-4f23-817f-edf957bd0a61">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8675a1-77a1-4f23-817f-edf957bd0a61"/>
    <kc8b2b7e0b9a4beea9ba82d21a765738 xmlns="500c6352-a12c-4266-aa20-047ddde98cd4">
      <Terms xmlns="http://schemas.microsoft.com/office/infopath/2007/PartnerControls"/>
    </kc8b2b7e0b9a4beea9ba82d21a76573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A06417-F9ED-48DA-BE72-D0510E77F801}">
  <ds:schemaRefs>
    <ds:schemaRef ds:uri="http://schemas.openxmlformats.org/officeDocument/2006/bibliography"/>
  </ds:schemaRefs>
</ds:datastoreItem>
</file>

<file path=customXml/itemProps2.xml><?xml version="1.0" encoding="utf-8"?>
<ds:datastoreItem xmlns:ds="http://schemas.openxmlformats.org/officeDocument/2006/customXml" ds:itemID="{BE2B3B1C-83B3-4815-8EB5-B44BA8B18170}"/>
</file>

<file path=customXml/itemProps3.xml><?xml version="1.0" encoding="utf-8"?>
<ds:datastoreItem xmlns:ds="http://schemas.openxmlformats.org/officeDocument/2006/customXml" ds:itemID="{7CCF2E99-F2CB-49D2-8977-AADDD3DAF564}"/>
</file>

<file path=customXml/itemProps4.xml><?xml version="1.0" encoding="utf-8"?>
<ds:datastoreItem xmlns:ds="http://schemas.openxmlformats.org/officeDocument/2006/customXml" ds:itemID="{EF0D3C1E-600A-425F-8A87-CAE50C6E3FA5}"/>
</file>

<file path=docProps/app.xml><?xml version="1.0" encoding="utf-8"?>
<Properties xmlns="http://schemas.openxmlformats.org/officeDocument/2006/extended-properties" xmlns:vt="http://schemas.openxmlformats.org/officeDocument/2006/docPropsVTypes">
  <Template>A41F8EEE.dotm</Template>
  <TotalTime>5771</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Johnson</dc:creator>
  <cp:lastModifiedBy>Chunduri, Vamsi Yaswant</cp:lastModifiedBy>
  <cp:revision>18</cp:revision>
  <cp:lastPrinted>2020-03-21T02:14:00Z</cp:lastPrinted>
  <dcterms:created xsi:type="dcterms:W3CDTF">2019-11-11T19:04:00Z</dcterms:created>
  <dcterms:modified xsi:type="dcterms:W3CDTF">2020-03-25T01:42:00Z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0x01010000CF38F11BF5BB43A4366096CFD6B7E4</vt:lpwstr>
  </property>
</Properties>
</file>