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9B" w:rsidRDefault="0072159B" w:rsidP="00BF56DA">
      <w:pPr>
        <w:jc w:val="center"/>
      </w:pPr>
    </w:p>
    <w:p w:rsidR="00C35BF9" w:rsidRDefault="00C35BF9" w:rsidP="0072159B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8891</wp:posOffset>
                </wp:positionV>
                <wp:extent cx="2038350" cy="990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E55" w:rsidRPr="00B408D1" w:rsidRDefault="00B408D1" w:rsidP="007215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B408D1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Please return completed form to:</w:t>
                            </w:r>
                          </w:p>
                          <w:p w:rsidR="00B408D1" w:rsidRDefault="00B408D1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MCHS Foundation</w:t>
                            </w:r>
                          </w:p>
                          <w:p w:rsidR="0072159B" w:rsidRPr="005863EF" w:rsidRDefault="005E6ECB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1000 N</w:t>
                            </w:r>
                            <w:r w:rsidR="0072159B" w:rsidRPr="005863EF">
                              <w:rPr>
                                <w:rFonts w:ascii="Arial" w:hAnsi="Arial" w:cs="Arial"/>
                                <w:sz w:val="18"/>
                              </w:rPr>
                              <w:t xml:space="preserve"> Oak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Ave</w:t>
                            </w:r>
                            <w:r w:rsidR="00921DCC">
                              <w:rPr>
                                <w:rFonts w:ascii="Arial" w:hAnsi="Arial" w:cs="Arial"/>
                                <w:sz w:val="18"/>
                              </w:rPr>
                              <w:t>, 1R1</w:t>
                            </w:r>
                          </w:p>
                          <w:p w:rsidR="0072159B" w:rsidRPr="005863EF" w:rsidRDefault="0072159B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863EF">
                                  <w:rPr>
                                    <w:rFonts w:ascii="Arial" w:hAnsi="Arial" w:cs="Arial"/>
                                    <w:sz w:val="18"/>
                                  </w:rPr>
                                  <w:t>Marshfield</w:t>
                                </w:r>
                              </w:smartTag>
                              <w:r w:rsidRPr="005863E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863EF">
                                  <w:rPr>
                                    <w:rFonts w:ascii="Arial" w:hAnsi="Arial" w:cs="Arial"/>
                                    <w:sz w:val="18"/>
                                  </w:rPr>
                                  <w:t>WI</w:t>
                                </w:r>
                              </w:smartTag>
                              <w:r w:rsidRPr="005863E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863EF">
                                  <w:rPr>
                                    <w:rFonts w:ascii="Arial" w:hAnsi="Arial" w:cs="Arial"/>
                                    <w:sz w:val="18"/>
                                  </w:rPr>
                                  <w:t>54449-5777</w:t>
                                </w:r>
                              </w:smartTag>
                            </w:smartTag>
                          </w:p>
                          <w:p w:rsidR="00B408D1" w:rsidRDefault="00D16C11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6" w:history="1">
                              <w:r w:rsidR="00B408D1" w:rsidRPr="00AA3DA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giving@marshfieldclinic.org</w:t>
                              </w:r>
                            </w:hyperlink>
                          </w:p>
                          <w:p w:rsidR="0072159B" w:rsidRPr="005863EF" w:rsidRDefault="0072159B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863EF">
                              <w:rPr>
                                <w:rFonts w:ascii="Arial" w:hAnsi="Arial" w:cs="Arial"/>
                                <w:sz w:val="18"/>
                              </w:rPr>
                              <w:t>Phone: 715-387-9249</w:t>
                            </w:r>
                            <w:r w:rsidR="00D16C11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5863EF">
                              <w:rPr>
                                <w:rFonts w:ascii="Arial" w:hAnsi="Arial" w:cs="Arial"/>
                                <w:sz w:val="18"/>
                              </w:rPr>
                              <w:t>800-858-5220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5pt;margin-top:.7pt;width:160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ax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" stroked="f">
                <v:textbox>
                  <w:txbxContent>
                    <w:p w:rsidR="00EC6E55" w:rsidRPr="00B408D1" w:rsidRDefault="00B408D1" w:rsidP="0072159B">
                      <w:pP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B408D1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Please return completed form to:</w:t>
                      </w:r>
                    </w:p>
                    <w:p w:rsidR="00B408D1" w:rsidRDefault="00B408D1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MCHS Foundation</w:t>
                      </w:r>
                    </w:p>
                    <w:p w:rsidR="0072159B" w:rsidRPr="005863EF" w:rsidRDefault="005E6ECB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1000 N</w:t>
                      </w:r>
                      <w:r w:rsidR="0072159B" w:rsidRPr="005863EF">
                        <w:rPr>
                          <w:rFonts w:ascii="Arial" w:hAnsi="Arial" w:cs="Arial"/>
                          <w:sz w:val="18"/>
                        </w:rPr>
                        <w:t xml:space="preserve"> Oak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Ave</w:t>
                      </w:r>
                      <w:r w:rsidR="00921DCC">
                        <w:rPr>
                          <w:rFonts w:ascii="Arial" w:hAnsi="Arial" w:cs="Arial"/>
                          <w:sz w:val="18"/>
                        </w:rPr>
                        <w:t>, 1R1</w:t>
                      </w:r>
                    </w:p>
                    <w:p w:rsidR="0072159B" w:rsidRPr="005863EF" w:rsidRDefault="0072159B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863EF">
                            <w:rPr>
                              <w:rFonts w:ascii="Arial" w:hAnsi="Arial" w:cs="Arial"/>
                              <w:sz w:val="18"/>
                            </w:rPr>
                            <w:t>Marshfield</w:t>
                          </w:r>
                        </w:smartTag>
                        <w:r w:rsidRPr="005863EF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863EF">
                            <w:rPr>
                              <w:rFonts w:ascii="Arial" w:hAnsi="Arial" w:cs="Arial"/>
                              <w:sz w:val="18"/>
                            </w:rPr>
                            <w:t>WI</w:t>
                          </w:r>
                        </w:smartTag>
                        <w:r w:rsidRPr="005863EF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863EF">
                            <w:rPr>
                              <w:rFonts w:ascii="Arial" w:hAnsi="Arial" w:cs="Arial"/>
                              <w:sz w:val="18"/>
                            </w:rPr>
                            <w:t>54449-5777</w:t>
                          </w:r>
                        </w:smartTag>
                      </w:smartTag>
                    </w:p>
                    <w:p w:rsidR="00B408D1" w:rsidRDefault="00D16C11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hyperlink r:id="rId7" w:history="1">
                        <w:r w:rsidR="00B408D1" w:rsidRPr="00AA3DA8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giving@marshfieldclinic.org</w:t>
                        </w:r>
                      </w:hyperlink>
                    </w:p>
                    <w:p w:rsidR="0072159B" w:rsidRPr="005863EF" w:rsidRDefault="0072159B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863EF">
                        <w:rPr>
                          <w:rFonts w:ascii="Arial" w:hAnsi="Arial" w:cs="Arial"/>
                          <w:sz w:val="18"/>
                        </w:rPr>
                        <w:t>Phone: 715-387-9249</w:t>
                      </w:r>
                      <w:r w:rsidR="00D16C11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5863EF">
                        <w:rPr>
                          <w:rFonts w:ascii="Arial" w:hAnsi="Arial" w:cs="Arial"/>
                          <w:sz w:val="18"/>
                        </w:rPr>
                        <w:t>800-858-5220</w:t>
                      </w:r>
                    </w:p>
                  </w:txbxContent>
                </v:textbox>
              </v:shape>
            </w:pict>
          </mc:Fallback>
        </mc:AlternateContent>
      </w:r>
    </w:p>
    <w:p w:rsidR="0072159B" w:rsidRDefault="00C35BF9" w:rsidP="0072159B">
      <w:r>
        <w:rPr>
          <w:noProof/>
        </w:rPr>
        <w:drawing>
          <wp:inline distT="0" distB="0" distL="0" distR="0">
            <wp:extent cx="2182372" cy="57607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HS_Foundation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72" cy="5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F9" w:rsidRDefault="00C35BF9" w:rsidP="0072159B">
      <w:pPr>
        <w:pStyle w:val="Heading1"/>
        <w:rPr>
          <w:rFonts w:ascii="Times New Roman" w:hAnsi="Times New Roman" w:cs="Times New Roman"/>
        </w:rPr>
      </w:pPr>
    </w:p>
    <w:p w:rsidR="00D16C11" w:rsidRDefault="00D16C11" w:rsidP="0072159B">
      <w:pPr>
        <w:pStyle w:val="Heading1"/>
        <w:rPr>
          <w:rFonts w:ascii="Times New Roman" w:hAnsi="Times New Roman" w:cs="Times New Roman"/>
        </w:rPr>
      </w:pPr>
    </w:p>
    <w:p w:rsidR="006B5E08" w:rsidRPr="0051791A" w:rsidRDefault="00936624" w:rsidP="0072159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DOEGE LEGACY SOCIETY ENROLLMENT FORM</w:t>
      </w:r>
    </w:p>
    <w:p w:rsidR="006B5E08" w:rsidRDefault="006B5E08"/>
    <w:p w:rsidR="006B5E08" w:rsidRPr="0051791A" w:rsidRDefault="006B5E08">
      <w:pPr>
        <w:pStyle w:val="BodyText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Because of my/our special regard for M</w:t>
      </w:r>
      <w:r w:rsidR="005238AF">
        <w:rPr>
          <w:rFonts w:ascii="Times New Roman" w:hAnsi="Times New Roman" w:cs="Times New Roman"/>
          <w:sz w:val="22"/>
        </w:rPr>
        <w:t>arshfield Clinic</w:t>
      </w:r>
      <w:r w:rsidRPr="0051791A">
        <w:rPr>
          <w:rFonts w:ascii="Times New Roman" w:hAnsi="Times New Roman" w:cs="Times New Roman"/>
          <w:sz w:val="22"/>
        </w:rPr>
        <w:t xml:space="preserve"> </w:t>
      </w:r>
      <w:r w:rsidR="00EC6E55">
        <w:rPr>
          <w:rFonts w:ascii="Times New Roman" w:hAnsi="Times New Roman" w:cs="Times New Roman"/>
          <w:sz w:val="22"/>
        </w:rPr>
        <w:t xml:space="preserve">Health System </w:t>
      </w:r>
      <w:r w:rsidRPr="0051791A">
        <w:rPr>
          <w:rFonts w:ascii="Times New Roman" w:hAnsi="Times New Roman" w:cs="Times New Roman"/>
          <w:sz w:val="22"/>
        </w:rPr>
        <w:t xml:space="preserve">and its </w:t>
      </w:r>
      <w:r w:rsidR="0051791A" w:rsidRPr="0051791A">
        <w:rPr>
          <w:rFonts w:ascii="Times New Roman" w:hAnsi="Times New Roman" w:cs="Times New Roman"/>
          <w:sz w:val="22"/>
        </w:rPr>
        <w:t xml:space="preserve">patient care, </w:t>
      </w:r>
      <w:r w:rsidRPr="0051791A">
        <w:rPr>
          <w:rFonts w:ascii="Times New Roman" w:hAnsi="Times New Roman" w:cs="Times New Roman"/>
          <w:sz w:val="22"/>
        </w:rPr>
        <w:t xml:space="preserve">research and education mission and realizing the importance of planned gifts to the Clinic’s future, I/we have made the following provisions for Marshfield Clinic </w:t>
      </w:r>
      <w:r w:rsidR="00EC6E55">
        <w:rPr>
          <w:rFonts w:ascii="Times New Roman" w:hAnsi="Times New Roman" w:cs="Times New Roman"/>
          <w:sz w:val="22"/>
        </w:rPr>
        <w:t xml:space="preserve">Health System Foundation </w:t>
      </w:r>
      <w:r w:rsidRPr="0051791A">
        <w:rPr>
          <w:rFonts w:ascii="Times New Roman" w:hAnsi="Times New Roman" w:cs="Times New Roman"/>
          <w:sz w:val="22"/>
        </w:rPr>
        <w:t>in my/our estate plan(s):</w:t>
      </w:r>
    </w:p>
    <w:p w:rsidR="006B5E08" w:rsidRPr="005E6ECB" w:rsidRDefault="006B5E08">
      <w:pPr>
        <w:pStyle w:val="BodyText"/>
        <w:rPr>
          <w:rFonts w:ascii="Times New Roman" w:hAnsi="Times New Roman" w:cs="Times New Roman"/>
          <w:sz w:val="22"/>
        </w:rPr>
      </w:pPr>
    </w:p>
    <w:p w:rsidR="006B5E08" w:rsidRPr="005E6ECB" w:rsidRDefault="006B5E08">
      <w:pPr>
        <w:pStyle w:val="BodyText"/>
        <w:rPr>
          <w:rFonts w:ascii="Times New Roman" w:hAnsi="Times New Roman" w:cs="Times New Roman"/>
          <w:sz w:val="22"/>
        </w:rPr>
      </w:pPr>
      <w:r w:rsidRPr="005E6ECB">
        <w:rPr>
          <w:rFonts w:ascii="Times New Roman" w:hAnsi="Times New Roman" w:cs="Times New Roman"/>
          <w:sz w:val="22"/>
        </w:rPr>
        <w:t xml:space="preserve">1.  </w:t>
      </w:r>
      <w:r w:rsidR="00821A95" w:rsidRPr="005E6ECB">
        <w:rPr>
          <w:rFonts w:ascii="Times New Roman" w:hAnsi="Times New Roman" w:cs="Times New Roman"/>
          <w:b/>
          <w:sz w:val="22"/>
        </w:rPr>
        <w:t xml:space="preserve">DESCRIPTION OF </w:t>
      </w:r>
      <w:r w:rsidR="00936624">
        <w:rPr>
          <w:rFonts w:ascii="Times New Roman" w:hAnsi="Times New Roman" w:cs="Times New Roman"/>
          <w:b/>
          <w:sz w:val="22"/>
        </w:rPr>
        <w:t xml:space="preserve">LEGACY </w:t>
      </w:r>
      <w:r w:rsidR="00821A95" w:rsidRPr="005E6ECB">
        <w:rPr>
          <w:rFonts w:ascii="Times New Roman" w:hAnsi="Times New Roman" w:cs="Times New Roman"/>
          <w:b/>
          <w:sz w:val="22"/>
        </w:rPr>
        <w:t>GIFT</w:t>
      </w:r>
      <w:r w:rsidR="00936624">
        <w:rPr>
          <w:rFonts w:ascii="Times New Roman" w:hAnsi="Times New Roman" w:cs="Times New Roman"/>
          <w:b/>
          <w:sz w:val="22"/>
        </w:rPr>
        <w:t>:</w:t>
      </w:r>
    </w:p>
    <w:p w:rsidR="006B5E08" w:rsidRPr="0051791A" w:rsidRDefault="006B5E08">
      <w:pPr>
        <w:pStyle w:val="BodyText"/>
        <w:tabs>
          <w:tab w:val="left" w:pos="720"/>
          <w:tab w:val="left" w:pos="459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510D70" w:rsidRPr="002B35F6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10D70" w:rsidRPr="002B35F6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 w:rsidRPr="002B35F6">
        <w:rPr>
          <w:rFonts w:ascii="Times New Roman" w:hAnsi="Times New Roman" w:cs="Times New Roman"/>
          <w:sz w:val="22"/>
        </w:rPr>
        <w:fldChar w:fldCharType="end"/>
      </w:r>
      <w:bookmarkEnd w:id="0"/>
      <w:r w:rsidR="00510D70">
        <w:rPr>
          <w:rFonts w:ascii="Times New Roman" w:hAnsi="Times New Roman" w:cs="Times New Roman"/>
          <w:sz w:val="22"/>
        </w:rPr>
        <w:t xml:space="preserve"> </w:t>
      </w:r>
      <w:r w:rsidRPr="0051791A">
        <w:rPr>
          <w:rFonts w:ascii="Times New Roman" w:hAnsi="Times New Roman" w:cs="Times New Roman"/>
          <w:sz w:val="22"/>
        </w:rPr>
        <w:t>a gift of a specific amount</w:t>
      </w:r>
    </w:p>
    <w:p w:rsidR="007538A5" w:rsidRPr="0051791A" w:rsidRDefault="006B5E08">
      <w:pPr>
        <w:pStyle w:val="BodyText"/>
        <w:tabs>
          <w:tab w:val="left" w:pos="720"/>
          <w:tab w:val="left" w:pos="7110"/>
          <w:tab w:val="left" w:pos="720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a gift of a specific item of property</w:t>
      </w:r>
      <w:r w:rsidR="007538A5" w:rsidRPr="0051791A">
        <w:rPr>
          <w:rFonts w:ascii="Times New Roman" w:hAnsi="Times New Roman" w:cs="Times New Roman"/>
          <w:sz w:val="22"/>
        </w:rPr>
        <w:t xml:space="preserve"> (please describe item):</w:t>
      </w:r>
    </w:p>
    <w:p w:rsidR="006B5E08" w:rsidRPr="0051791A" w:rsidRDefault="007538A5">
      <w:pPr>
        <w:pStyle w:val="BodyText"/>
        <w:tabs>
          <w:tab w:val="left" w:pos="720"/>
          <w:tab w:val="left" w:pos="7110"/>
          <w:tab w:val="left" w:pos="7200"/>
        </w:tabs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  <w:t xml:space="preserve">     </w:t>
      </w:r>
      <w:r w:rsidR="00654A9B"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:rsidR="006B5E08" w:rsidRPr="0051791A" w:rsidRDefault="006B5E08">
      <w:pPr>
        <w:pStyle w:val="BodyText"/>
        <w:tabs>
          <w:tab w:val="left" w:pos="720"/>
          <w:tab w:val="left" w:pos="4590"/>
          <w:tab w:val="left" w:pos="6930"/>
          <w:tab w:val="left" w:pos="711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a percentage gift of the residue of my estate: </w:t>
      </w:r>
      <w:r w:rsidR="00821A95" w:rsidRPr="0051791A">
        <w:rPr>
          <w:rFonts w:ascii="Times New Roman" w:hAnsi="Times New Roman" w:cs="Times New Roman"/>
          <w:sz w:val="22"/>
        </w:rPr>
        <w:t xml:space="preserve"> _______</w:t>
      </w:r>
      <w:r w:rsidRPr="0051791A">
        <w:rPr>
          <w:rFonts w:ascii="Times New Roman" w:hAnsi="Times New Roman" w:cs="Times New Roman"/>
          <w:sz w:val="22"/>
        </w:rPr>
        <w:t>%</w:t>
      </w:r>
    </w:p>
    <w:p w:rsidR="006B5E08" w:rsidRPr="0051791A" w:rsidRDefault="006B5E08">
      <w:pPr>
        <w:pStyle w:val="BodyText"/>
        <w:tabs>
          <w:tab w:val="left" w:pos="720"/>
          <w:tab w:val="left" w:pos="4590"/>
          <w:tab w:val="left" w:pos="711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</w:p>
    <w:p w:rsidR="005E6ECB" w:rsidRDefault="005E6ECB" w:rsidP="0051791A">
      <w:pPr>
        <w:pStyle w:val="BodyText"/>
        <w:tabs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  <w:sectPr w:rsidR="005E6ECB" w:rsidSect="00EC6E55">
          <w:pgSz w:w="12240" w:h="15840" w:code="1"/>
          <w:pgMar w:top="288" w:right="1440" w:bottom="245" w:left="1440" w:header="360" w:footer="360" w:gutter="0"/>
          <w:cols w:space="720"/>
        </w:sectPr>
      </w:pPr>
      <w:r>
        <w:rPr>
          <w:rFonts w:ascii="Times New Roman" w:hAnsi="Times New Roman" w:cs="Times New Roman"/>
          <w:sz w:val="22"/>
        </w:rPr>
        <w:tab/>
      </w:r>
      <w:r w:rsidR="007538A5" w:rsidRPr="0051791A">
        <w:rPr>
          <w:rFonts w:ascii="Times New Roman" w:hAnsi="Times New Roman" w:cs="Times New Roman"/>
          <w:sz w:val="22"/>
        </w:rPr>
        <w:t xml:space="preserve">My/our gift is in: </w:t>
      </w:r>
      <w:r w:rsidR="0051791A">
        <w:rPr>
          <w:rFonts w:ascii="Times New Roman" w:hAnsi="Times New Roman" w:cs="Times New Roman"/>
          <w:sz w:val="22"/>
        </w:rPr>
        <w:tab/>
      </w:r>
    </w:p>
    <w:p w:rsidR="00821A95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7538A5" w:rsidRPr="0051791A">
        <w:rPr>
          <w:rFonts w:ascii="Times New Roman" w:hAnsi="Times New Roman" w:cs="Times New Roman"/>
          <w:sz w:val="22"/>
        </w:rPr>
        <w:t>will</w:t>
      </w:r>
      <w:r w:rsidR="006B5E08" w:rsidRPr="0051791A">
        <w:rPr>
          <w:rFonts w:ascii="Times New Roman" w:hAnsi="Times New Roman" w:cs="Times New Roman"/>
          <w:sz w:val="22"/>
        </w:rPr>
        <w:t xml:space="preserve"> </w:t>
      </w:r>
    </w:p>
    <w:p w:rsidR="00821A95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6B5E08" w:rsidRPr="0051791A">
        <w:rPr>
          <w:rFonts w:ascii="Times New Roman" w:hAnsi="Times New Roman" w:cs="Times New Roman"/>
          <w:sz w:val="22"/>
        </w:rPr>
        <w:t>revocable</w:t>
      </w:r>
      <w:r w:rsidR="007538A5" w:rsidRPr="0051791A">
        <w:rPr>
          <w:rFonts w:ascii="Times New Roman" w:hAnsi="Times New Roman" w:cs="Times New Roman"/>
          <w:sz w:val="22"/>
        </w:rPr>
        <w:t xml:space="preserve"> trust</w:t>
      </w:r>
    </w:p>
    <w:p w:rsidR="006B5E08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6B5E08" w:rsidRPr="0051791A">
        <w:rPr>
          <w:rFonts w:ascii="Times New Roman" w:hAnsi="Times New Roman" w:cs="Times New Roman"/>
          <w:sz w:val="22"/>
        </w:rPr>
        <w:t>irrevocable</w:t>
      </w:r>
      <w:r w:rsidR="007538A5" w:rsidRPr="0051791A">
        <w:rPr>
          <w:rFonts w:ascii="Times New Roman" w:hAnsi="Times New Roman" w:cs="Times New Roman"/>
          <w:sz w:val="22"/>
        </w:rPr>
        <w:t xml:space="preserve"> trust</w:t>
      </w:r>
    </w:p>
    <w:p w:rsidR="008C055C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8C055C">
        <w:rPr>
          <w:rFonts w:ascii="Times New Roman" w:hAnsi="Times New Roman" w:cs="Times New Roman"/>
          <w:sz w:val="22"/>
        </w:rPr>
        <w:t>charitable trust</w:t>
      </w:r>
    </w:p>
    <w:p w:rsidR="006B5E08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5E6ECB" w:rsidRDefault="006B3F80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5E6ECB" w:rsidRPr="0051791A">
        <w:rPr>
          <w:rFonts w:ascii="Times New Roman" w:hAnsi="Times New Roman" w:cs="Times New Roman"/>
          <w:sz w:val="22"/>
        </w:rPr>
        <w:t xml:space="preserve"> life insurance beneficiary designation </w:t>
      </w:r>
    </w:p>
    <w:p w:rsidR="005E6ECB" w:rsidRDefault="006B3F80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821A95" w:rsidRPr="0051791A">
        <w:rPr>
          <w:rFonts w:ascii="Times New Roman" w:hAnsi="Times New Roman" w:cs="Times New Roman"/>
          <w:sz w:val="22"/>
        </w:rPr>
        <w:t xml:space="preserve"> retirement plan beneficiary designation</w:t>
      </w:r>
    </w:p>
    <w:p w:rsidR="005E6ECB" w:rsidRDefault="006B3F80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821A95" w:rsidRPr="0051791A">
        <w:rPr>
          <w:rFonts w:ascii="Times New Roman" w:hAnsi="Times New Roman" w:cs="Times New Roman"/>
          <w:sz w:val="22"/>
        </w:rPr>
        <w:t xml:space="preserve"> bank account beneficiary designation </w:t>
      </w:r>
    </w:p>
    <w:p w:rsidR="00821A95" w:rsidRPr="0051791A" w:rsidRDefault="005E6ECB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821A95" w:rsidRPr="0051791A">
        <w:rPr>
          <w:rFonts w:ascii="Times New Roman" w:hAnsi="Times New Roman" w:cs="Times New Roman"/>
          <w:sz w:val="22"/>
        </w:rPr>
        <w:t>(CD, money market, etc.)</w:t>
      </w:r>
    </w:p>
    <w:p w:rsidR="00435E07" w:rsidRPr="0051791A" w:rsidRDefault="006B3F80" w:rsidP="00FB24A5">
      <w:pPr>
        <w:pStyle w:val="BodyText"/>
        <w:tabs>
          <w:tab w:val="left" w:pos="720"/>
          <w:tab w:val="left" w:pos="2880"/>
          <w:tab w:val="left" w:pos="91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821A95" w:rsidRPr="0051791A">
        <w:rPr>
          <w:rFonts w:ascii="Times New Roman" w:hAnsi="Times New Roman" w:cs="Times New Roman"/>
          <w:sz w:val="22"/>
        </w:rPr>
        <w:t xml:space="preserve"> other: __________________________</w:t>
      </w:r>
    </w:p>
    <w:p w:rsidR="005E6ECB" w:rsidRDefault="005E6ECB" w:rsidP="00FB24A5">
      <w:pPr>
        <w:pStyle w:val="BodyText"/>
        <w:tabs>
          <w:tab w:val="left" w:pos="720"/>
          <w:tab w:val="left" w:pos="9180"/>
        </w:tabs>
        <w:ind w:left="720" w:hanging="720"/>
        <w:rPr>
          <w:rFonts w:ascii="Times New Roman" w:hAnsi="Times New Roman" w:cs="Times New Roman"/>
          <w:sz w:val="22"/>
        </w:rPr>
        <w:sectPr w:rsidR="005E6ECB" w:rsidSect="005E6ECB">
          <w:type w:val="continuous"/>
          <w:pgSz w:w="12240" w:h="15840" w:code="1"/>
          <w:pgMar w:top="288" w:right="1440" w:bottom="245" w:left="2070" w:header="360" w:footer="360" w:gutter="0"/>
          <w:cols w:num="2" w:space="90"/>
        </w:sectPr>
      </w:pPr>
    </w:p>
    <w:p w:rsidR="006B5E08" w:rsidRPr="0051791A" w:rsidRDefault="00821A95">
      <w:pPr>
        <w:pStyle w:val="BodyText"/>
        <w:tabs>
          <w:tab w:val="left" w:pos="720"/>
          <w:tab w:val="left" w:pos="918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2</w:t>
      </w:r>
      <w:r w:rsidR="006B5E08" w:rsidRPr="0051791A">
        <w:rPr>
          <w:rFonts w:ascii="Times New Roman" w:hAnsi="Times New Roman" w:cs="Times New Roman"/>
          <w:sz w:val="22"/>
        </w:rPr>
        <w:t xml:space="preserve">.  </w:t>
      </w:r>
      <w:r w:rsidR="006B5E08" w:rsidRPr="005E6ECB">
        <w:rPr>
          <w:rFonts w:ascii="Times New Roman" w:hAnsi="Times New Roman" w:cs="Times New Roman"/>
          <w:b/>
          <w:sz w:val="22"/>
        </w:rPr>
        <w:t>CURRENT VALUE</w:t>
      </w:r>
      <w:r w:rsidR="00936624">
        <w:rPr>
          <w:rFonts w:ascii="Times New Roman" w:hAnsi="Times New Roman" w:cs="Times New Roman"/>
          <w:b/>
          <w:sz w:val="22"/>
        </w:rPr>
        <w:t xml:space="preserve"> OF LEGACY GIFT:</w:t>
      </w:r>
    </w:p>
    <w:p w:rsidR="00071366" w:rsidRPr="0051791A" w:rsidRDefault="006B5E08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  <w:t xml:space="preserve">The approximate current value of my/our gift is $ </w:t>
      </w:r>
      <w:r w:rsidRPr="0051791A">
        <w:rPr>
          <w:rFonts w:ascii="Times New Roman" w:hAnsi="Times New Roman" w:cs="Times New Roman"/>
          <w:sz w:val="22"/>
          <w:u w:val="single"/>
        </w:rPr>
        <w:tab/>
      </w:r>
      <w:r w:rsidR="00263D09" w:rsidRPr="0051791A">
        <w:rPr>
          <w:rFonts w:ascii="Times New Roman" w:hAnsi="Times New Roman" w:cs="Times New Roman"/>
          <w:sz w:val="22"/>
        </w:rPr>
        <w:t xml:space="preserve">.  </w:t>
      </w:r>
    </w:p>
    <w:p w:rsidR="00071366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16"/>
          <w:szCs w:val="16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263D09" w:rsidRPr="0051791A">
        <w:rPr>
          <w:rFonts w:ascii="Times New Roman" w:hAnsi="Times New Roman" w:cs="Times New Roman"/>
          <w:sz w:val="16"/>
          <w:szCs w:val="16"/>
          <w:u w:val="single"/>
        </w:rPr>
        <w:t>NOTE</w:t>
      </w:r>
      <w:r w:rsidR="00263D09" w:rsidRPr="0051791A">
        <w:rPr>
          <w:rFonts w:ascii="Times New Roman" w:hAnsi="Times New Roman" w:cs="Times New Roman"/>
          <w:sz w:val="16"/>
          <w:szCs w:val="16"/>
        </w:rPr>
        <w:t xml:space="preserve">:  Marshfield Clinic </w:t>
      </w:r>
      <w:r w:rsidR="00FF567E">
        <w:rPr>
          <w:rFonts w:ascii="Times New Roman" w:hAnsi="Times New Roman" w:cs="Times New Roman"/>
          <w:sz w:val="16"/>
          <w:szCs w:val="16"/>
        </w:rPr>
        <w:t xml:space="preserve">Health System Foundation </w:t>
      </w:r>
      <w:r w:rsidR="00263D09" w:rsidRPr="0051791A">
        <w:rPr>
          <w:rFonts w:ascii="Times New Roman" w:hAnsi="Times New Roman" w:cs="Times New Roman"/>
          <w:sz w:val="16"/>
          <w:szCs w:val="16"/>
        </w:rPr>
        <w:t xml:space="preserve">uses this information </w:t>
      </w:r>
      <w:r w:rsidRPr="0051791A">
        <w:rPr>
          <w:rFonts w:ascii="Times New Roman" w:hAnsi="Times New Roman" w:cs="Times New Roman"/>
          <w:sz w:val="16"/>
          <w:szCs w:val="16"/>
        </w:rPr>
        <w:t xml:space="preserve">to anticipate future gifts for </w:t>
      </w:r>
      <w:r w:rsidR="00FF567E">
        <w:rPr>
          <w:rFonts w:ascii="Times New Roman" w:hAnsi="Times New Roman" w:cs="Times New Roman"/>
          <w:sz w:val="16"/>
          <w:szCs w:val="16"/>
        </w:rPr>
        <w:t xml:space="preserve">budgeting and forecasting </w:t>
      </w:r>
      <w:r w:rsidR="00263D09" w:rsidRPr="0051791A">
        <w:rPr>
          <w:rFonts w:ascii="Times New Roman" w:hAnsi="Times New Roman" w:cs="Times New Roman"/>
          <w:sz w:val="16"/>
          <w:szCs w:val="16"/>
        </w:rPr>
        <w:t>purposes</w:t>
      </w:r>
      <w:r w:rsidRPr="0051791A">
        <w:rPr>
          <w:rFonts w:ascii="Times New Roman" w:hAnsi="Times New Roman" w:cs="Times New Roman"/>
          <w:sz w:val="16"/>
          <w:szCs w:val="16"/>
        </w:rPr>
        <w:t xml:space="preserve">.  This is not a binding obligation to gift </w:t>
      </w:r>
      <w:r w:rsidR="004C0369" w:rsidRPr="0051791A">
        <w:rPr>
          <w:rFonts w:ascii="Times New Roman" w:hAnsi="Times New Roman" w:cs="Times New Roman"/>
          <w:sz w:val="16"/>
          <w:szCs w:val="16"/>
        </w:rPr>
        <w:t xml:space="preserve">the stated amount </w:t>
      </w:r>
      <w:r w:rsidRPr="0051791A">
        <w:rPr>
          <w:rFonts w:ascii="Times New Roman" w:hAnsi="Times New Roman" w:cs="Times New Roman"/>
          <w:sz w:val="16"/>
          <w:szCs w:val="16"/>
        </w:rPr>
        <w:t>to Marshfield Clinic</w:t>
      </w:r>
      <w:r w:rsidR="00FF567E">
        <w:rPr>
          <w:rFonts w:ascii="Times New Roman" w:hAnsi="Times New Roman" w:cs="Times New Roman"/>
          <w:sz w:val="16"/>
          <w:szCs w:val="16"/>
        </w:rPr>
        <w:t xml:space="preserve"> Health System Foundation</w:t>
      </w:r>
      <w:r w:rsidRPr="0051791A">
        <w:rPr>
          <w:rFonts w:ascii="Times New Roman" w:hAnsi="Times New Roman" w:cs="Times New Roman"/>
          <w:sz w:val="16"/>
          <w:szCs w:val="16"/>
        </w:rPr>
        <w:t>.</w:t>
      </w:r>
    </w:p>
    <w:p w:rsidR="00071366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71366" w:rsidRPr="0051791A" w:rsidRDefault="00821A95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3</w:t>
      </w:r>
      <w:r w:rsidR="00071366" w:rsidRPr="0051791A">
        <w:rPr>
          <w:rFonts w:ascii="Times New Roman" w:hAnsi="Times New Roman" w:cs="Times New Roman"/>
          <w:sz w:val="22"/>
        </w:rPr>
        <w:t xml:space="preserve">.  </w:t>
      </w:r>
      <w:r w:rsidR="00071366" w:rsidRPr="005E6ECB">
        <w:rPr>
          <w:rFonts w:ascii="Times New Roman" w:hAnsi="Times New Roman" w:cs="Times New Roman"/>
          <w:b/>
          <w:sz w:val="22"/>
        </w:rPr>
        <w:t xml:space="preserve">USE OF </w:t>
      </w:r>
      <w:r w:rsidR="00936624">
        <w:rPr>
          <w:rFonts w:ascii="Times New Roman" w:hAnsi="Times New Roman" w:cs="Times New Roman"/>
          <w:b/>
          <w:sz w:val="22"/>
        </w:rPr>
        <w:t>LEGACY GIFT:</w:t>
      </w:r>
    </w:p>
    <w:p w:rsidR="00071366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My/our gift is </w:t>
      </w:r>
      <w:r w:rsidR="00821A95" w:rsidRPr="0051791A">
        <w:rPr>
          <w:rFonts w:ascii="Times New Roman" w:hAnsi="Times New Roman" w:cs="Times New Roman"/>
          <w:sz w:val="22"/>
        </w:rPr>
        <w:t>to be used for the greatest need</w:t>
      </w:r>
      <w:r w:rsidRPr="0051791A">
        <w:rPr>
          <w:rFonts w:ascii="Times New Roman" w:hAnsi="Times New Roman" w:cs="Times New Roman"/>
          <w:sz w:val="22"/>
        </w:rPr>
        <w:t>.</w:t>
      </w:r>
    </w:p>
    <w:p w:rsidR="006B5E08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My/our gift is designated to be used for: </w:t>
      </w:r>
      <w:r w:rsidR="006B5E08" w:rsidRPr="0051791A">
        <w:rPr>
          <w:rFonts w:ascii="Times New Roman" w:hAnsi="Times New Roman" w:cs="Times New Roman"/>
          <w:sz w:val="22"/>
          <w:u w:val="single"/>
        </w:rPr>
        <w:tab/>
      </w:r>
      <w:r w:rsidR="006B5E08" w:rsidRPr="0051791A">
        <w:rPr>
          <w:rFonts w:ascii="Times New Roman" w:hAnsi="Times New Roman" w:cs="Times New Roman"/>
          <w:sz w:val="22"/>
          <w:u w:val="single"/>
        </w:rPr>
        <w:tab/>
      </w:r>
    </w:p>
    <w:p w:rsidR="0051791A" w:rsidRDefault="006B5E08">
      <w:pPr>
        <w:pStyle w:val="BodyText"/>
        <w:tabs>
          <w:tab w:val="left" w:pos="720"/>
          <w:tab w:val="left" w:pos="9180"/>
        </w:tabs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</w:r>
      <w:r w:rsidRPr="0051791A">
        <w:rPr>
          <w:rFonts w:ascii="Times New Roman" w:hAnsi="Times New Roman" w:cs="Times New Roman"/>
          <w:sz w:val="22"/>
          <w:u w:val="single"/>
        </w:rPr>
        <w:tab/>
      </w:r>
    </w:p>
    <w:p w:rsidR="0051791A" w:rsidRPr="00593CAE" w:rsidRDefault="0051791A" w:rsidP="00936624">
      <w:pPr>
        <w:pStyle w:val="BodyText"/>
        <w:tabs>
          <w:tab w:val="left" w:pos="720"/>
          <w:tab w:val="left" w:pos="9180"/>
        </w:tabs>
        <w:ind w:left="720"/>
        <w:rPr>
          <w:rFonts w:ascii="Times New Roman" w:hAnsi="Times New Roman" w:cs="Times New Roman"/>
          <w:sz w:val="16"/>
          <w:szCs w:val="16"/>
        </w:rPr>
      </w:pPr>
      <w:r w:rsidRPr="00593CAE">
        <w:rPr>
          <w:rFonts w:ascii="Times New Roman" w:hAnsi="Times New Roman" w:cs="Times New Roman"/>
          <w:sz w:val="16"/>
          <w:szCs w:val="16"/>
          <w:u w:val="single"/>
        </w:rPr>
        <w:t>NOTE</w:t>
      </w:r>
      <w:r w:rsidRPr="00593CAE">
        <w:rPr>
          <w:rFonts w:ascii="Times New Roman" w:hAnsi="Times New Roman" w:cs="Times New Roman"/>
          <w:sz w:val="16"/>
          <w:szCs w:val="16"/>
        </w:rPr>
        <w:t xml:space="preserve">:  If your gift is intended to </w:t>
      </w:r>
      <w:r w:rsidR="00FF567E">
        <w:rPr>
          <w:rFonts w:ascii="Times New Roman" w:hAnsi="Times New Roman" w:cs="Times New Roman"/>
          <w:sz w:val="16"/>
          <w:szCs w:val="16"/>
        </w:rPr>
        <w:t xml:space="preserve">create </w:t>
      </w:r>
      <w:r w:rsidRPr="00593CAE">
        <w:rPr>
          <w:rFonts w:ascii="Times New Roman" w:hAnsi="Times New Roman" w:cs="Times New Roman"/>
          <w:sz w:val="16"/>
          <w:szCs w:val="16"/>
        </w:rPr>
        <w:t>a</w:t>
      </w:r>
      <w:r w:rsidR="00936624">
        <w:rPr>
          <w:rFonts w:ascii="Times New Roman" w:hAnsi="Times New Roman" w:cs="Times New Roman"/>
          <w:sz w:val="16"/>
          <w:szCs w:val="16"/>
        </w:rPr>
        <w:t xml:space="preserve"> named</w:t>
      </w:r>
      <w:r w:rsidRPr="00593CAE">
        <w:rPr>
          <w:rFonts w:ascii="Times New Roman" w:hAnsi="Times New Roman" w:cs="Times New Roman"/>
          <w:sz w:val="16"/>
          <w:szCs w:val="16"/>
        </w:rPr>
        <w:t xml:space="preserve"> endowment,</w:t>
      </w:r>
      <w:r w:rsidR="00936624">
        <w:rPr>
          <w:rFonts w:ascii="Times New Roman" w:hAnsi="Times New Roman" w:cs="Times New Roman"/>
          <w:sz w:val="16"/>
          <w:szCs w:val="16"/>
        </w:rPr>
        <w:t xml:space="preserve"> fund, program or space,</w:t>
      </w:r>
      <w:r w:rsidRPr="00593CAE">
        <w:rPr>
          <w:rFonts w:ascii="Times New Roman" w:hAnsi="Times New Roman" w:cs="Times New Roman"/>
          <w:sz w:val="16"/>
          <w:szCs w:val="16"/>
        </w:rPr>
        <w:t xml:space="preserve"> please contact </w:t>
      </w:r>
      <w:r w:rsidR="00593CAE" w:rsidRPr="00593CAE">
        <w:rPr>
          <w:rFonts w:ascii="Times New Roman" w:hAnsi="Times New Roman" w:cs="Times New Roman"/>
          <w:sz w:val="16"/>
          <w:szCs w:val="16"/>
        </w:rPr>
        <w:t xml:space="preserve">the Marshfield Clinic </w:t>
      </w:r>
      <w:r w:rsidR="008E2AFB">
        <w:rPr>
          <w:rFonts w:ascii="Times New Roman" w:hAnsi="Times New Roman" w:cs="Times New Roman"/>
          <w:sz w:val="16"/>
          <w:szCs w:val="16"/>
        </w:rPr>
        <w:t>Health System Foundation</w:t>
      </w:r>
      <w:r w:rsidR="00593CAE" w:rsidRPr="00593CAE">
        <w:rPr>
          <w:rFonts w:ascii="Times New Roman" w:hAnsi="Times New Roman" w:cs="Times New Roman"/>
          <w:sz w:val="16"/>
          <w:szCs w:val="16"/>
        </w:rPr>
        <w:t xml:space="preserve"> </w:t>
      </w:r>
      <w:r w:rsidRPr="00593CAE">
        <w:rPr>
          <w:rFonts w:ascii="Times New Roman" w:hAnsi="Times New Roman" w:cs="Times New Roman"/>
          <w:sz w:val="16"/>
          <w:szCs w:val="16"/>
        </w:rPr>
        <w:t>for information</w:t>
      </w:r>
      <w:r w:rsidR="00FF567E">
        <w:rPr>
          <w:rFonts w:ascii="Times New Roman" w:hAnsi="Times New Roman" w:cs="Times New Roman"/>
          <w:sz w:val="16"/>
          <w:szCs w:val="16"/>
        </w:rPr>
        <w:t xml:space="preserve"> </w:t>
      </w:r>
      <w:r w:rsidRPr="00593CAE">
        <w:rPr>
          <w:rFonts w:ascii="Times New Roman" w:hAnsi="Times New Roman" w:cs="Times New Roman"/>
          <w:sz w:val="16"/>
          <w:szCs w:val="16"/>
        </w:rPr>
        <w:t>regarding Marshfield Clinic</w:t>
      </w:r>
      <w:r w:rsidR="00FF567E">
        <w:rPr>
          <w:rFonts w:ascii="Times New Roman" w:hAnsi="Times New Roman" w:cs="Times New Roman"/>
          <w:sz w:val="16"/>
          <w:szCs w:val="16"/>
        </w:rPr>
        <w:t xml:space="preserve"> Health System’s</w:t>
      </w:r>
      <w:r w:rsidRPr="00593CAE">
        <w:rPr>
          <w:rFonts w:ascii="Times New Roman" w:hAnsi="Times New Roman" w:cs="Times New Roman"/>
          <w:sz w:val="16"/>
          <w:szCs w:val="16"/>
        </w:rPr>
        <w:t xml:space="preserve"> </w:t>
      </w:r>
      <w:r w:rsidR="00936624">
        <w:rPr>
          <w:rFonts w:ascii="Times New Roman" w:hAnsi="Times New Roman" w:cs="Times New Roman"/>
          <w:sz w:val="16"/>
          <w:szCs w:val="16"/>
        </w:rPr>
        <w:t>naming</w:t>
      </w:r>
      <w:r w:rsidRPr="00593CAE">
        <w:rPr>
          <w:rFonts w:ascii="Times New Roman" w:hAnsi="Times New Roman" w:cs="Times New Roman"/>
          <w:sz w:val="16"/>
          <w:szCs w:val="16"/>
        </w:rPr>
        <w:t xml:space="preserve"> policies and practices</w:t>
      </w:r>
      <w:r w:rsidR="00593CAE" w:rsidRPr="00593CAE">
        <w:rPr>
          <w:rFonts w:ascii="Times New Roman" w:hAnsi="Times New Roman" w:cs="Times New Roman"/>
          <w:sz w:val="16"/>
          <w:szCs w:val="16"/>
        </w:rPr>
        <w:t>.</w:t>
      </w:r>
    </w:p>
    <w:p w:rsidR="006B5E08" w:rsidRPr="0051791A" w:rsidRDefault="006B5E08">
      <w:pPr>
        <w:pStyle w:val="BodyText"/>
        <w:rPr>
          <w:rFonts w:ascii="Times New Roman" w:hAnsi="Times New Roman" w:cs="Times New Roman"/>
          <w:sz w:val="22"/>
        </w:rPr>
      </w:pPr>
    </w:p>
    <w:p w:rsidR="006B5E08" w:rsidRPr="005E6ECB" w:rsidRDefault="00821A95">
      <w:pPr>
        <w:pStyle w:val="BodyText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4</w:t>
      </w:r>
      <w:r w:rsidR="006B5E08" w:rsidRPr="0051791A">
        <w:rPr>
          <w:rFonts w:ascii="Times New Roman" w:hAnsi="Times New Roman" w:cs="Times New Roman"/>
          <w:sz w:val="22"/>
        </w:rPr>
        <w:t xml:space="preserve">.  </w:t>
      </w:r>
      <w:r w:rsidR="00936624">
        <w:rPr>
          <w:rFonts w:ascii="Times New Roman" w:hAnsi="Times New Roman" w:cs="Times New Roman"/>
          <w:b/>
          <w:sz w:val="22"/>
        </w:rPr>
        <w:t>RECOGNITION FOR LEGACY GIFT:</w:t>
      </w:r>
    </w:p>
    <w:p w:rsidR="00071366" w:rsidRPr="0051791A" w:rsidRDefault="006B5E08" w:rsidP="00071366">
      <w:pPr>
        <w:pStyle w:val="BodyText"/>
        <w:tabs>
          <w:tab w:val="left" w:pos="72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Please list my/our name(s) </w:t>
      </w:r>
      <w:r w:rsidR="00071366" w:rsidRPr="0051791A">
        <w:rPr>
          <w:rFonts w:ascii="Times New Roman" w:hAnsi="Times New Roman" w:cs="Times New Roman"/>
          <w:sz w:val="22"/>
        </w:rPr>
        <w:t xml:space="preserve">on the Doege </w:t>
      </w:r>
      <w:r w:rsidR="005238AF">
        <w:rPr>
          <w:rFonts w:ascii="Times New Roman" w:hAnsi="Times New Roman" w:cs="Times New Roman"/>
          <w:sz w:val="22"/>
        </w:rPr>
        <w:t>Legacy Society</w:t>
      </w:r>
      <w:r w:rsidR="00071366" w:rsidRPr="0051791A">
        <w:rPr>
          <w:rFonts w:ascii="Times New Roman" w:hAnsi="Times New Roman" w:cs="Times New Roman"/>
          <w:sz w:val="22"/>
        </w:rPr>
        <w:t xml:space="preserve"> donor wall and in published</w:t>
      </w:r>
    </w:p>
    <w:p w:rsidR="006B5E08" w:rsidRPr="0051791A" w:rsidRDefault="00071366" w:rsidP="00071366">
      <w:pPr>
        <w:pStyle w:val="BodyText"/>
        <w:tabs>
          <w:tab w:val="left" w:pos="720"/>
          <w:tab w:val="left" w:pos="9180"/>
        </w:tabs>
        <w:ind w:left="720" w:hanging="720"/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 xml:space="preserve">                 </w:t>
      </w:r>
      <w:r w:rsidR="00654A9B">
        <w:rPr>
          <w:rFonts w:ascii="Times New Roman" w:hAnsi="Times New Roman" w:cs="Times New Roman"/>
          <w:sz w:val="22"/>
        </w:rPr>
        <w:t xml:space="preserve">  </w:t>
      </w:r>
      <w:r w:rsidRPr="0051791A">
        <w:rPr>
          <w:rFonts w:ascii="Times New Roman" w:hAnsi="Times New Roman" w:cs="Times New Roman"/>
          <w:sz w:val="22"/>
        </w:rPr>
        <w:t xml:space="preserve">Doege </w:t>
      </w:r>
      <w:r w:rsidR="005238AF">
        <w:rPr>
          <w:rFonts w:ascii="Times New Roman" w:hAnsi="Times New Roman" w:cs="Times New Roman"/>
          <w:sz w:val="22"/>
        </w:rPr>
        <w:t>Legacy Society</w:t>
      </w:r>
      <w:r w:rsidRPr="0051791A">
        <w:rPr>
          <w:rFonts w:ascii="Times New Roman" w:hAnsi="Times New Roman" w:cs="Times New Roman"/>
          <w:sz w:val="22"/>
        </w:rPr>
        <w:t xml:space="preserve"> listings </w:t>
      </w:r>
      <w:r w:rsidR="006B5E08" w:rsidRPr="0051791A">
        <w:rPr>
          <w:rFonts w:ascii="Times New Roman" w:hAnsi="Times New Roman" w:cs="Times New Roman"/>
          <w:sz w:val="22"/>
        </w:rPr>
        <w:t>as</w:t>
      </w:r>
      <w:r w:rsidR="001B242E" w:rsidRPr="0051791A">
        <w:rPr>
          <w:rFonts w:ascii="Times New Roman" w:hAnsi="Times New Roman" w:cs="Times New Roman"/>
          <w:sz w:val="22"/>
        </w:rPr>
        <w:t>:</w:t>
      </w:r>
      <w:r w:rsidR="006B5E08" w:rsidRPr="0051791A">
        <w:rPr>
          <w:rFonts w:ascii="Times New Roman" w:hAnsi="Times New Roman" w:cs="Times New Roman"/>
          <w:sz w:val="22"/>
        </w:rPr>
        <w:t xml:space="preserve"> </w:t>
      </w:r>
      <w:r w:rsidR="006B5E08" w:rsidRPr="0051791A">
        <w:rPr>
          <w:rFonts w:ascii="Times New Roman" w:hAnsi="Times New Roman" w:cs="Times New Roman"/>
          <w:sz w:val="22"/>
          <w:u w:val="single"/>
        </w:rPr>
        <w:tab/>
      </w:r>
    </w:p>
    <w:p w:rsidR="00FB24A5" w:rsidRDefault="006B3F80" w:rsidP="00FB24A5">
      <w:pPr>
        <w:pStyle w:val="BodyText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FB24A5">
        <w:rPr>
          <w:rFonts w:ascii="Times New Roman" w:hAnsi="Times New Roman" w:cs="Times New Roman"/>
          <w:sz w:val="22"/>
        </w:rPr>
        <w:t xml:space="preserve"> I/we wish to remain anonymous during my/our lifetime(s), then my/our names should be </w:t>
      </w:r>
    </w:p>
    <w:p w:rsidR="00FB24A5" w:rsidRDefault="00FB24A5" w:rsidP="00FB24A5">
      <w:pPr>
        <w:pStyle w:val="BodyText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listed as: ________________________________________________</w:t>
      </w:r>
    </w:p>
    <w:p w:rsidR="00FB24A5" w:rsidRPr="0051791A" w:rsidRDefault="006B3F80" w:rsidP="00FB24A5">
      <w:pPr>
        <w:pStyle w:val="BodyText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FB24A5">
        <w:rPr>
          <w:rFonts w:ascii="Times New Roman" w:hAnsi="Times New Roman" w:cs="Times New Roman"/>
          <w:sz w:val="22"/>
        </w:rPr>
        <w:t xml:space="preserve"> I/we wish to remain anonymous during my/our lifetime(s) and after the gift matures.</w:t>
      </w:r>
    </w:p>
    <w:p w:rsidR="00071366" w:rsidRPr="0051791A" w:rsidRDefault="00071366">
      <w:pPr>
        <w:pStyle w:val="BodyText"/>
        <w:rPr>
          <w:rFonts w:ascii="Times New Roman" w:hAnsi="Times New Roman" w:cs="Times New Roman"/>
          <w:sz w:val="22"/>
        </w:rPr>
      </w:pPr>
    </w:p>
    <w:p w:rsidR="006B5E08" w:rsidRPr="0051791A" w:rsidRDefault="006B5E08">
      <w:pPr>
        <w:pStyle w:val="BodyText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 xml:space="preserve">By signing this </w:t>
      </w:r>
      <w:r w:rsidR="00936624">
        <w:rPr>
          <w:rFonts w:ascii="Times New Roman" w:hAnsi="Times New Roman" w:cs="Times New Roman"/>
          <w:sz w:val="22"/>
        </w:rPr>
        <w:t xml:space="preserve">enrollment form, </w:t>
      </w:r>
      <w:r w:rsidRPr="0051791A">
        <w:rPr>
          <w:rFonts w:ascii="Times New Roman" w:hAnsi="Times New Roman" w:cs="Times New Roman"/>
          <w:sz w:val="22"/>
        </w:rPr>
        <w:t>I/we affirm my/our commitment to M</w:t>
      </w:r>
      <w:r w:rsidR="005238AF">
        <w:rPr>
          <w:rFonts w:ascii="Times New Roman" w:hAnsi="Times New Roman" w:cs="Times New Roman"/>
          <w:sz w:val="22"/>
        </w:rPr>
        <w:t>arshfield Clinic</w:t>
      </w:r>
      <w:r w:rsidR="00EC6E55">
        <w:rPr>
          <w:rFonts w:ascii="Times New Roman" w:hAnsi="Times New Roman" w:cs="Times New Roman"/>
          <w:sz w:val="22"/>
        </w:rPr>
        <w:t xml:space="preserve"> Health System Foundation</w:t>
      </w:r>
      <w:r w:rsidRPr="0051791A">
        <w:rPr>
          <w:rFonts w:ascii="Times New Roman" w:hAnsi="Times New Roman" w:cs="Times New Roman"/>
          <w:sz w:val="22"/>
        </w:rPr>
        <w:t xml:space="preserve">.  However, this </w:t>
      </w:r>
      <w:r w:rsidR="00936624">
        <w:rPr>
          <w:rFonts w:ascii="Times New Roman" w:hAnsi="Times New Roman" w:cs="Times New Roman"/>
          <w:sz w:val="22"/>
        </w:rPr>
        <w:t>enrollment form</w:t>
      </w:r>
      <w:r w:rsidRPr="0051791A">
        <w:rPr>
          <w:rFonts w:ascii="Times New Roman" w:hAnsi="Times New Roman" w:cs="Times New Roman"/>
          <w:sz w:val="22"/>
        </w:rPr>
        <w:t xml:space="preserve"> shall not be binding upon my/our estate, and the information contained herein shall be used for Marshfield Clinic </w:t>
      </w:r>
      <w:r w:rsidR="00EC6E55">
        <w:rPr>
          <w:rFonts w:ascii="Times New Roman" w:hAnsi="Times New Roman" w:cs="Times New Roman"/>
          <w:sz w:val="22"/>
        </w:rPr>
        <w:t xml:space="preserve">Health System Foundation </w:t>
      </w:r>
      <w:r w:rsidRPr="0051791A">
        <w:rPr>
          <w:rFonts w:ascii="Times New Roman" w:hAnsi="Times New Roman" w:cs="Times New Roman"/>
          <w:sz w:val="22"/>
        </w:rPr>
        <w:t>purposes only.</w:t>
      </w:r>
    </w:p>
    <w:p w:rsidR="0072159B" w:rsidRDefault="0072159B">
      <w:pPr>
        <w:pStyle w:val="BodyText"/>
        <w:tabs>
          <w:tab w:val="left" w:pos="2700"/>
          <w:tab w:val="left" w:pos="4320"/>
          <w:tab w:val="left" w:pos="9180"/>
        </w:tabs>
        <w:rPr>
          <w:rFonts w:ascii="Times New Roman" w:hAnsi="Times New Roman" w:cs="Times New Roman"/>
          <w:sz w:val="16"/>
          <w:szCs w:val="16"/>
        </w:rPr>
      </w:pPr>
    </w:p>
    <w:p w:rsidR="005E6ECB" w:rsidRDefault="005E6ECB" w:rsidP="005E6ECB">
      <w:pPr>
        <w:pStyle w:val="BodyText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      ______________</w:t>
      </w:r>
      <w:r>
        <w:rPr>
          <w:rFonts w:ascii="Times New Roman" w:hAnsi="Times New Roman" w:cs="Times New Roman"/>
          <w:sz w:val="22"/>
        </w:rPr>
        <w:tab/>
        <w:t>_____________</w:t>
      </w:r>
    </w:p>
    <w:p w:rsidR="005E6ECB" w:rsidRDefault="005E6ECB" w:rsidP="005E6ECB">
      <w:pPr>
        <w:pStyle w:val="BodyText"/>
        <w:tabs>
          <w:tab w:val="left" w:pos="2700"/>
          <w:tab w:val="left" w:pos="5760"/>
          <w:tab w:val="left" w:pos="5850"/>
          <w:tab w:val="left" w:pos="7740"/>
          <w:tab w:val="left" w:pos="9180"/>
        </w:tabs>
        <w:rPr>
          <w:sz w:val="22"/>
        </w:rPr>
      </w:pPr>
      <w:r>
        <w:rPr>
          <w:rFonts w:ascii="Times New Roman" w:hAnsi="Times New Roman" w:cs="Times New Roman"/>
          <w:sz w:val="22"/>
        </w:rPr>
        <w:t>Name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Birthdate</w:t>
      </w:r>
      <w:r>
        <w:rPr>
          <w:rFonts w:ascii="Times New Roman" w:hAnsi="Times New Roman" w:cs="Times New Roman"/>
          <w:sz w:val="22"/>
        </w:rPr>
        <w:tab/>
      </w:r>
      <w:r w:rsidRPr="0051791A">
        <w:rPr>
          <w:rFonts w:ascii="Times New Roman" w:hAnsi="Times New Roman" w:cs="Times New Roman"/>
          <w:sz w:val="22"/>
        </w:rPr>
        <w:t>Date Signed</w:t>
      </w:r>
    </w:p>
    <w:p w:rsidR="0072159B" w:rsidRDefault="0072159B" w:rsidP="005E6ECB">
      <w:pPr>
        <w:pStyle w:val="BodyText"/>
        <w:tabs>
          <w:tab w:val="left" w:pos="2700"/>
          <w:tab w:val="left" w:pos="4320"/>
          <w:tab w:val="left" w:pos="5760"/>
          <w:tab w:val="left" w:pos="9180"/>
        </w:tabs>
        <w:rPr>
          <w:rFonts w:ascii="Times New Roman" w:hAnsi="Times New Roman" w:cs="Times New Roman"/>
          <w:sz w:val="22"/>
        </w:rPr>
      </w:pPr>
    </w:p>
    <w:p w:rsidR="005E6ECB" w:rsidRDefault="0072159B" w:rsidP="005E6ECB">
      <w:pPr>
        <w:pStyle w:val="BodyText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_________________________________________________      </w:t>
      </w:r>
      <w:r w:rsidR="005E6ECB">
        <w:rPr>
          <w:rFonts w:ascii="Times New Roman" w:hAnsi="Times New Roman" w:cs="Times New Roman"/>
          <w:sz w:val="22"/>
        </w:rPr>
        <w:t>______________</w:t>
      </w:r>
      <w:r w:rsidR="005E6ECB">
        <w:rPr>
          <w:rFonts w:ascii="Times New Roman" w:hAnsi="Times New Roman" w:cs="Times New Roman"/>
          <w:sz w:val="22"/>
        </w:rPr>
        <w:tab/>
        <w:t>_____________</w:t>
      </w:r>
    </w:p>
    <w:p w:rsidR="0051791A" w:rsidRDefault="0072159B" w:rsidP="005E6ECB">
      <w:pPr>
        <w:pStyle w:val="BodyText"/>
        <w:tabs>
          <w:tab w:val="left" w:pos="2700"/>
          <w:tab w:val="left" w:pos="5760"/>
          <w:tab w:val="left" w:pos="5850"/>
          <w:tab w:val="left" w:pos="7740"/>
          <w:tab w:val="left" w:pos="91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(if two donors)</w:t>
      </w:r>
      <w:r w:rsidR="005E6ECB">
        <w:rPr>
          <w:rFonts w:ascii="Times New Roman" w:hAnsi="Times New Roman" w:cs="Times New Roman"/>
          <w:sz w:val="22"/>
        </w:rPr>
        <w:tab/>
      </w:r>
      <w:r w:rsidR="005E6EC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Birthdate</w:t>
      </w:r>
      <w:r w:rsidR="005E6ECB">
        <w:rPr>
          <w:rFonts w:ascii="Times New Roman" w:hAnsi="Times New Roman" w:cs="Times New Roman"/>
          <w:sz w:val="22"/>
        </w:rPr>
        <w:tab/>
      </w:r>
      <w:r w:rsidR="006B5E08" w:rsidRPr="0051791A">
        <w:rPr>
          <w:rFonts w:ascii="Times New Roman" w:hAnsi="Times New Roman" w:cs="Times New Roman"/>
          <w:sz w:val="22"/>
        </w:rPr>
        <w:t>Date Signed</w:t>
      </w:r>
    </w:p>
    <w:p w:rsidR="007A6A93" w:rsidRDefault="007A6A93" w:rsidP="005E6ECB">
      <w:pPr>
        <w:pStyle w:val="BodyText"/>
        <w:tabs>
          <w:tab w:val="left" w:pos="2700"/>
          <w:tab w:val="left" w:pos="5760"/>
          <w:tab w:val="left" w:pos="5850"/>
          <w:tab w:val="left" w:pos="7740"/>
          <w:tab w:val="left" w:pos="9180"/>
        </w:tabs>
        <w:rPr>
          <w:rFonts w:ascii="Times New Roman" w:hAnsi="Times New Roman" w:cs="Times New Roman"/>
          <w:sz w:val="22"/>
        </w:rPr>
      </w:pPr>
    </w:p>
    <w:p w:rsidR="00510D70" w:rsidRDefault="00510D70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i/>
          <w:sz w:val="20"/>
        </w:rPr>
      </w:pPr>
      <w:r w:rsidRPr="00510D70">
        <w:rPr>
          <w:rFonts w:ascii="Times New Roman" w:hAnsi="Times New Roman" w:cs="Times New Roman"/>
          <w:i/>
          <w:sz w:val="20"/>
        </w:rPr>
        <w:t>MCHS Foundation Staff Use</w:t>
      </w:r>
    </w:p>
    <w:p w:rsidR="00510D70" w:rsidRPr="00510D70" w:rsidRDefault="00510D70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i/>
          <w:sz w:val="20"/>
        </w:rPr>
      </w:pPr>
    </w:p>
    <w:p w:rsidR="007A6A93" w:rsidRDefault="007A6A93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</w:t>
      </w:r>
      <w:r w:rsidR="00510D70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 xml:space="preserve">      ______________</w:t>
      </w:r>
      <w:r>
        <w:rPr>
          <w:rFonts w:ascii="Times New Roman" w:hAnsi="Times New Roman" w:cs="Times New Roman"/>
          <w:sz w:val="22"/>
        </w:rPr>
        <w:tab/>
      </w:r>
    </w:p>
    <w:p w:rsidR="007A6A93" w:rsidRPr="007A6A93" w:rsidRDefault="007A6A93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4950"/>
          <w:tab w:val="left" w:pos="5850"/>
          <w:tab w:val="left" w:pos="72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Received By</w:t>
      </w:r>
      <w:bookmarkStart w:id="1" w:name="_GoBack"/>
      <w:bookmarkEnd w:id="1"/>
      <w:r w:rsidR="00510D70"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Date Rec’</w:t>
      </w:r>
      <w:r w:rsidR="00510D70">
        <w:rPr>
          <w:rFonts w:ascii="Times New Roman" w:hAnsi="Times New Roman" w:cs="Times New Roman"/>
          <w:sz w:val="22"/>
        </w:rPr>
        <w:t>d</w:t>
      </w:r>
      <w:r w:rsidR="00510D70">
        <w:rPr>
          <w:rFonts w:ascii="Times New Roman" w:hAnsi="Times New Roman" w:cs="Times New Roman"/>
          <w:sz w:val="22"/>
        </w:rPr>
        <w:tab/>
        <w:t xml:space="preserve"> </w:t>
      </w:r>
    </w:p>
    <w:sectPr w:rsidR="007A6A93" w:rsidRPr="007A6A93" w:rsidSect="005E6ECB">
      <w:type w:val="continuous"/>
      <w:pgSz w:w="12240" w:h="15840" w:code="1"/>
      <w:pgMar w:top="288" w:right="1440" w:bottom="245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F4" w:rsidRDefault="00094FF4">
      <w:r>
        <w:separator/>
      </w:r>
    </w:p>
  </w:endnote>
  <w:endnote w:type="continuationSeparator" w:id="0">
    <w:p w:rsidR="00094FF4" w:rsidRDefault="0009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F4" w:rsidRDefault="00094FF4">
      <w:r>
        <w:separator/>
      </w:r>
    </w:p>
  </w:footnote>
  <w:footnote w:type="continuationSeparator" w:id="0">
    <w:p w:rsidR="00094FF4" w:rsidRDefault="0009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2"/>
    <w:rsid w:val="00071366"/>
    <w:rsid w:val="00094FF4"/>
    <w:rsid w:val="000B254C"/>
    <w:rsid w:val="000E50CC"/>
    <w:rsid w:val="00111F80"/>
    <w:rsid w:val="00121592"/>
    <w:rsid w:val="001B242E"/>
    <w:rsid w:val="00263D09"/>
    <w:rsid w:val="002B35F6"/>
    <w:rsid w:val="003906D8"/>
    <w:rsid w:val="00435E07"/>
    <w:rsid w:val="00486BB5"/>
    <w:rsid w:val="004C0369"/>
    <w:rsid w:val="004E15A8"/>
    <w:rsid w:val="00510D70"/>
    <w:rsid w:val="0051791A"/>
    <w:rsid w:val="005238AF"/>
    <w:rsid w:val="0058183E"/>
    <w:rsid w:val="00593CAE"/>
    <w:rsid w:val="005E6ECB"/>
    <w:rsid w:val="00654A9B"/>
    <w:rsid w:val="00694CB1"/>
    <w:rsid w:val="0069763A"/>
    <w:rsid w:val="006B3F80"/>
    <w:rsid w:val="006B5E08"/>
    <w:rsid w:val="00703E2F"/>
    <w:rsid w:val="0072159B"/>
    <w:rsid w:val="007538A5"/>
    <w:rsid w:val="007A6A93"/>
    <w:rsid w:val="00821A95"/>
    <w:rsid w:val="008C055C"/>
    <w:rsid w:val="008E2AFB"/>
    <w:rsid w:val="008F2EA0"/>
    <w:rsid w:val="00915C8D"/>
    <w:rsid w:val="00921DCC"/>
    <w:rsid w:val="00936624"/>
    <w:rsid w:val="009476F8"/>
    <w:rsid w:val="00995D96"/>
    <w:rsid w:val="009B6A45"/>
    <w:rsid w:val="00A07DA2"/>
    <w:rsid w:val="00A43B6E"/>
    <w:rsid w:val="00A46F37"/>
    <w:rsid w:val="00B408D1"/>
    <w:rsid w:val="00B47102"/>
    <w:rsid w:val="00B565F9"/>
    <w:rsid w:val="00B9581B"/>
    <w:rsid w:val="00BC0F4E"/>
    <w:rsid w:val="00BF56DA"/>
    <w:rsid w:val="00C056FE"/>
    <w:rsid w:val="00C35BF9"/>
    <w:rsid w:val="00C40F20"/>
    <w:rsid w:val="00C569F6"/>
    <w:rsid w:val="00CA7F63"/>
    <w:rsid w:val="00D16C11"/>
    <w:rsid w:val="00D51CE4"/>
    <w:rsid w:val="00D5477B"/>
    <w:rsid w:val="00D64099"/>
    <w:rsid w:val="00E50162"/>
    <w:rsid w:val="00E82245"/>
    <w:rsid w:val="00EC6E55"/>
    <w:rsid w:val="00ED009D"/>
    <w:rsid w:val="00F313A4"/>
    <w:rsid w:val="00F95B71"/>
    <w:rsid w:val="00F95BFF"/>
    <w:rsid w:val="00FB24A5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D9A4D4"/>
  <w15:docId w15:val="{ECEF56AD-ABEB-4F74-B7F4-F59D641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F56DA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D51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giving@marshfieldclinic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ing@marshfieldclinic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3A8CCAD8C940872D18546C9276A3" ma:contentTypeVersion="2" ma:contentTypeDescription="Create a new document." ma:contentTypeScope="" ma:versionID="06862e8481f40b40961872bb51401ca6">
  <xsd:schema xmlns:xsd="http://www.w3.org/2001/XMLSchema" xmlns:xs="http://www.w3.org/2001/XMLSchema" xmlns:p="http://schemas.microsoft.com/office/2006/metadata/properties" xmlns:ns1="http://schemas.microsoft.com/sharepoint/v3" xmlns:ns2="fe8675a1-77a1-4f23-817f-edf957bd0a61" targetNamespace="http://schemas.microsoft.com/office/2006/metadata/properties" ma:root="true" ma:fieldsID="2b59932330c2928f57ae1be93892efad" ns1:_="" ns2:_="">
    <xsd:import namespace="http://schemas.microsoft.com/sharepoint/v3"/>
    <xsd:import namespace="fe8675a1-77a1-4f23-817f-edf957bd0a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75a1-77a1-4f23-817f-edf957bd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D1A4D-52FA-49ED-B1D5-5C6F36D820D8}"/>
</file>

<file path=customXml/itemProps2.xml><?xml version="1.0" encoding="utf-8"?>
<ds:datastoreItem xmlns:ds="http://schemas.openxmlformats.org/officeDocument/2006/customXml" ds:itemID="{6C41F98E-0366-49A3-A99B-1878D9A8217F}"/>
</file>

<file path=customXml/itemProps3.xml><?xml version="1.0" encoding="utf-8"?>
<ds:datastoreItem xmlns:ds="http://schemas.openxmlformats.org/officeDocument/2006/customXml" ds:itemID="{6446F45B-16D8-4D9E-B65D-61F73A862615}"/>
</file>

<file path=docProps/app.xml><?xml version="1.0" encoding="utf-8"?>
<Properties xmlns="http://schemas.openxmlformats.org/officeDocument/2006/extended-properties" xmlns:vt="http://schemas.openxmlformats.org/officeDocument/2006/docPropsVTypes">
  <Template>F1D5526.dotm</Template>
  <TotalTime>26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Doege Founder’s Club</vt:lpstr>
    </vt:vector>
  </TitlesOfParts>
  <Company>Marshfield Clinic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Doege Founder’s Club</dc:title>
  <dc:creator>millerlx</dc:creator>
  <cp:lastModifiedBy>Piel, Karen</cp:lastModifiedBy>
  <cp:revision>4</cp:revision>
  <cp:lastPrinted>2017-07-06T13:52:00Z</cp:lastPrinted>
  <dcterms:created xsi:type="dcterms:W3CDTF">2017-07-06T13:53:00Z</dcterms:created>
  <dcterms:modified xsi:type="dcterms:W3CDTF">2020-01-13T20:10:00Z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0x010100BAA13A8CCAD8C940872D18546C9276A3</vt:lpwstr>
  </property>
</Properties>
</file>